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78" w:rsidRDefault="007C1F78" w:rsidP="00F86D93">
      <w:pPr>
        <w:jc w:val="right"/>
        <w:rPr>
          <w:rFonts w:ascii="GHEA Grapalat" w:hAnsi="GHEA Grapalat" w:cs="Sylfaen"/>
          <w:b/>
          <w:bCs/>
          <w:sz w:val="18"/>
          <w:szCs w:val="18"/>
          <w:lang w:val="en-GB"/>
        </w:rPr>
      </w:pPr>
    </w:p>
    <w:p w:rsidR="007C1F78" w:rsidRPr="007C1F78" w:rsidRDefault="007C1F78" w:rsidP="007C1F78">
      <w:pPr>
        <w:jc w:val="both"/>
        <w:rPr>
          <w:rFonts w:ascii="GHEA Grapalat" w:hAnsi="GHEA Grapalat" w:cs="Sylfaen"/>
          <w:b/>
          <w:bCs/>
          <w:sz w:val="18"/>
          <w:szCs w:val="18"/>
          <w:lang w:val="en-GB"/>
        </w:rPr>
      </w:pPr>
    </w:p>
    <w:p w:rsidR="0053564F" w:rsidRPr="00A15014" w:rsidRDefault="003933E2" w:rsidP="00865FA7">
      <w:pPr>
        <w:jc w:val="center"/>
        <w:rPr>
          <w:rFonts w:ascii="GHEA Grapalat" w:hAnsi="GHEA Grapalat" w:cs="Sylfaen"/>
          <w:b/>
          <w:bCs/>
          <w:i/>
          <w:sz w:val="18"/>
          <w:szCs w:val="18"/>
        </w:rPr>
      </w:pPr>
      <w:proofErr w:type="spellStart"/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Խնդրում</w:t>
      </w:r>
      <w:proofErr w:type="spellEnd"/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proofErr w:type="spellStart"/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ենք</w:t>
      </w:r>
      <w:proofErr w:type="spellEnd"/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proofErr w:type="spellStart"/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տրամադրել</w:t>
      </w:r>
      <w:proofErr w:type="spellEnd"/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proofErr w:type="spellStart"/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ամբողջական</w:t>
      </w:r>
      <w:proofErr w:type="spellEnd"/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proofErr w:type="spellStart"/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ինֆորմացիա</w:t>
      </w:r>
      <w:proofErr w:type="spellEnd"/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proofErr w:type="spellStart"/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տվյալ</w:t>
      </w:r>
      <w:proofErr w:type="spellEnd"/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proofErr w:type="spellStart"/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դիմումում</w:t>
      </w:r>
      <w:proofErr w:type="spellEnd"/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proofErr w:type="spellStart"/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նշված</w:t>
      </w:r>
      <w:proofErr w:type="spellEnd"/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proofErr w:type="spellStart"/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բոլոր</w:t>
      </w:r>
      <w:proofErr w:type="spellEnd"/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proofErr w:type="spellStart"/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կետերի</w:t>
      </w:r>
      <w:proofErr w:type="spellEnd"/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proofErr w:type="spellStart"/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վերաբերյալ</w:t>
      </w:r>
      <w:proofErr w:type="spellEnd"/>
    </w:p>
    <w:p w:rsidR="005B08A6" w:rsidRPr="002A2AD7" w:rsidRDefault="005B08A6" w:rsidP="00865FA7">
      <w:pPr>
        <w:jc w:val="center"/>
        <w:rPr>
          <w:rFonts w:ascii="GHEA Grapalat" w:hAnsi="GHEA Grapalat"/>
          <w:sz w:val="18"/>
          <w:szCs w:val="18"/>
          <w:lang w:val="hy-AM"/>
        </w:rPr>
      </w:pPr>
    </w:p>
    <w:tbl>
      <w:tblPr>
        <w:tblW w:w="1039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228"/>
        <w:gridCol w:w="1915"/>
        <w:gridCol w:w="1326"/>
        <w:gridCol w:w="3924"/>
      </w:tblGrid>
      <w:tr w:rsidR="005B246E" w:rsidRPr="002A2AD7" w:rsidTr="000A7870">
        <w:trPr>
          <w:trHeight w:val="329"/>
        </w:trPr>
        <w:tc>
          <w:tcPr>
            <w:tcW w:w="103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5B246E" w:rsidRPr="002A2AD7" w:rsidRDefault="000A4C5C" w:rsidP="003E0B72">
            <w:pPr>
              <w:ind w:right="6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1</w:t>
            </w:r>
            <w:r w:rsidR="005B246E" w:rsidRPr="002A2AD7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 xml:space="preserve">. </w:t>
            </w:r>
            <w:r w:rsidR="00F872A5" w:rsidRPr="002A2AD7">
              <w:rPr>
                <w:rFonts w:ascii="GHEA Grapalat" w:hAnsi="GHEA Grapalat" w:cs="Arial"/>
                <w:b/>
                <w:sz w:val="18"/>
                <w:szCs w:val="18"/>
              </w:rPr>
              <w:t xml:space="preserve">  </w:t>
            </w:r>
            <w:r w:rsidR="003933E2" w:rsidRPr="002A2AD7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ԱՊԱՀՈՎԱԳՐՎԱԾ</w:t>
            </w:r>
            <w:r w:rsidR="003933E2" w:rsidRPr="002A2AD7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3933E2" w:rsidRPr="002A2AD7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ԱՆՁԻ</w:t>
            </w:r>
            <w:r w:rsidR="003933E2" w:rsidRPr="002A2AD7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3933E2" w:rsidRPr="002A2AD7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ՏՎՅԱԼՆԵՐԸ</w:t>
            </w:r>
          </w:p>
        </w:tc>
      </w:tr>
      <w:tr w:rsidR="000A7870" w:rsidRPr="002A2AD7" w:rsidTr="000A7870">
        <w:trPr>
          <w:trHeight w:val="690"/>
        </w:trPr>
        <w:tc>
          <w:tcPr>
            <w:tcW w:w="32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A7870" w:rsidRPr="00F86D93" w:rsidRDefault="000A7870" w:rsidP="00F86D9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Ապահովադիր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F86D9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(</w:t>
            </w:r>
            <w:proofErr w:type="spellStart"/>
            <w:r>
              <w:rPr>
                <w:rFonts w:ascii="GHEA Grapalat" w:hAnsi="GHEA Grapalat" w:cs="Sylfaen"/>
                <w:i/>
                <w:sz w:val="16"/>
                <w:szCs w:val="16"/>
              </w:rPr>
              <w:t>անձ</w:t>
            </w:r>
            <w:proofErr w:type="spellEnd"/>
            <w:r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16"/>
                <w:szCs w:val="16"/>
              </w:rPr>
              <w:t>կամ</w:t>
            </w:r>
            <w:proofErr w:type="spellEnd"/>
            <w:r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16"/>
                <w:szCs w:val="16"/>
              </w:rPr>
              <w:t>կազմակերպություն</w:t>
            </w:r>
            <w:proofErr w:type="spellEnd"/>
            <w:r w:rsidRPr="00F86D9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)</w:t>
            </w:r>
          </w:p>
        </w:tc>
        <w:tc>
          <w:tcPr>
            <w:tcW w:w="716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A7870" w:rsidRPr="002A2AD7" w:rsidRDefault="000A7870" w:rsidP="00E9383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383F" w:rsidRPr="002A2AD7" w:rsidTr="000A7870">
        <w:trPr>
          <w:trHeight w:val="340"/>
        </w:trPr>
        <w:tc>
          <w:tcPr>
            <w:tcW w:w="3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383F" w:rsidRPr="002A2AD7" w:rsidRDefault="00E9383F" w:rsidP="00E9383F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2A2AD7">
              <w:rPr>
                <w:rFonts w:ascii="GHEA Grapalat" w:hAnsi="GHEA Grapalat" w:cs="Sylfaen"/>
                <w:sz w:val="18"/>
                <w:szCs w:val="18"/>
              </w:rPr>
              <w:t>Անուն</w:t>
            </w:r>
            <w:proofErr w:type="spellEnd"/>
            <w:r w:rsidRPr="000226D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2A2AD7">
              <w:rPr>
                <w:rFonts w:ascii="GHEA Grapalat" w:hAnsi="GHEA Grapalat" w:cs="Sylfaen"/>
                <w:sz w:val="18"/>
                <w:szCs w:val="18"/>
              </w:rPr>
              <w:t>զ</w:t>
            </w:r>
            <w:r w:rsidRPr="000226D0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2A2AD7">
              <w:rPr>
                <w:rFonts w:ascii="GHEA Grapalat" w:hAnsi="GHEA Grapalat" w:cs="Sylfaen"/>
                <w:sz w:val="18"/>
                <w:szCs w:val="18"/>
              </w:rPr>
              <w:t>անուն</w:t>
            </w:r>
            <w:proofErr w:type="spellEnd"/>
          </w:p>
        </w:tc>
        <w:tc>
          <w:tcPr>
            <w:tcW w:w="71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383F" w:rsidRPr="002A2AD7" w:rsidRDefault="00E9383F" w:rsidP="00E9383F">
            <w:pP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</w:tr>
      <w:tr w:rsidR="00F86D93" w:rsidRPr="002A2AD7" w:rsidTr="000A7870">
        <w:trPr>
          <w:trHeight w:val="340"/>
        </w:trPr>
        <w:tc>
          <w:tcPr>
            <w:tcW w:w="3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D93" w:rsidRPr="002A2AD7" w:rsidRDefault="00F86D93" w:rsidP="00431336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A2AD7">
              <w:rPr>
                <w:rFonts w:ascii="GHEA Grapalat" w:hAnsi="GHEA Grapalat" w:cs="Sylfaen"/>
                <w:sz w:val="18"/>
                <w:szCs w:val="18"/>
              </w:rPr>
              <w:t>Ծննդյան</w:t>
            </w:r>
            <w:proofErr w:type="spellEnd"/>
            <w:r w:rsidRPr="002A2AD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A2AD7">
              <w:rPr>
                <w:rFonts w:ascii="GHEA Grapalat" w:hAnsi="GHEA Grapalat" w:cs="Sylfaen"/>
                <w:sz w:val="18"/>
                <w:szCs w:val="18"/>
              </w:rPr>
              <w:t>ամսաթիվ</w:t>
            </w:r>
            <w:proofErr w:type="spellEnd"/>
            <w:r w:rsidRPr="002A2AD7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D93" w:rsidRPr="002A2AD7" w:rsidRDefault="00F86D93" w:rsidP="00431336">
            <w:pPr>
              <w:rPr>
                <w:rFonts w:ascii="GHEA Grapalat" w:hAnsi="GHEA Grapalat" w:cs="Sylfaen"/>
                <w:color w:val="414141"/>
                <w:sz w:val="18"/>
                <w:szCs w:val="18"/>
                <w:lang w:val="hy-AM"/>
              </w:rPr>
            </w:pPr>
          </w:p>
        </w:tc>
      </w:tr>
      <w:tr w:rsidR="003933E2" w:rsidRPr="002A2AD7" w:rsidTr="000A7870">
        <w:trPr>
          <w:trHeight w:val="413"/>
        </w:trPr>
        <w:tc>
          <w:tcPr>
            <w:tcW w:w="3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F86D93" w:rsidRDefault="003933E2" w:rsidP="00F86D9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Անձնա</w:t>
            </w:r>
            <w:r w:rsidR="003E0B72" w:rsidRPr="00F86D93">
              <w:rPr>
                <w:rFonts w:ascii="GHEA Grapalat" w:hAnsi="GHEA Grapalat"/>
                <w:sz w:val="18"/>
                <w:szCs w:val="18"/>
                <w:lang w:val="hy-AM"/>
              </w:rPr>
              <w:t>գ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րի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տվյալներ</w:t>
            </w:r>
            <w:r w:rsidR="00545058"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545058" w:rsidRPr="00F86D9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(սերիա, համար, տրման ամսաթիվ, ում կողմից է տրված )</w:t>
            </w:r>
          </w:p>
        </w:tc>
        <w:tc>
          <w:tcPr>
            <w:tcW w:w="71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3933E2" w:rsidP="00E9383F">
            <w:pP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</w:tr>
      <w:tr w:rsidR="00F86D93" w:rsidRPr="002A2AD7" w:rsidTr="000A7870">
        <w:trPr>
          <w:trHeight w:val="340"/>
        </w:trPr>
        <w:tc>
          <w:tcPr>
            <w:tcW w:w="32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D93" w:rsidRPr="002A2AD7" w:rsidRDefault="00F86D93" w:rsidP="00431336">
            <w:pP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proofErr w:type="spellStart"/>
            <w:r w:rsidRPr="003E0B72">
              <w:rPr>
                <w:rFonts w:ascii="GHEA Grapalat" w:hAnsi="GHEA Grapalat" w:cs="Sylfaen"/>
                <w:sz w:val="18"/>
                <w:szCs w:val="18"/>
              </w:rPr>
              <w:t>Ապահովա</w:t>
            </w:r>
            <w:r>
              <w:rPr>
                <w:rFonts w:ascii="GHEA Grapalat" w:hAnsi="GHEA Grapalat"/>
                <w:sz w:val="18"/>
                <w:szCs w:val="18"/>
              </w:rPr>
              <w:t>գ</w:t>
            </w:r>
            <w:r w:rsidRPr="003E0B72">
              <w:rPr>
                <w:rFonts w:ascii="GHEA Grapalat" w:hAnsi="GHEA Grapalat" w:cs="Sylfaen"/>
                <w:sz w:val="18"/>
                <w:szCs w:val="18"/>
              </w:rPr>
              <w:t>րական</w:t>
            </w:r>
            <w:proofErr w:type="spellEnd"/>
            <w:r w:rsidRPr="003E0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E0B72">
              <w:rPr>
                <w:rFonts w:ascii="GHEA Grapalat" w:hAnsi="GHEA Grapalat" w:cs="Sylfaen"/>
                <w:sz w:val="18"/>
                <w:szCs w:val="18"/>
              </w:rPr>
              <w:t>քարտի</w:t>
            </w:r>
            <w:proofErr w:type="spellEnd"/>
            <w:r w:rsidRPr="003E0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E0B72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716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D93" w:rsidRPr="002A2AD7" w:rsidRDefault="00F86D93" w:rsidP="00431336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3933E2" w:rsidRPr="002A2AD7" w:rsidTr="000A7870">
        <w:trPr>
          <w:trHeight w:val="340"/>
        </w:trPr>
        <w:tc>
          <w:tcPr>
            <w:tcW w:w="3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545058" w:rsidP="00E9383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A2AD7">
              <w:rPr>
                <w:rFonts w:ascii="GHEA Grapalat" w:hAnsi="GHEA Grapalat" w:cs="Sylfaen"/>
                <w:sz w:val="18"/>
                <w:szCs w:val="18"/>
              </w:rPr>
              <w:t>Բնակության</w:t>
            </w:r>
            <w:proofErr w:type="spellEnd"/>
            <w:r w:rsidRPr="002A2AD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A2AD7">
              <w:rPr>
                <w:rFonts w:ascii="GHEA Grapalat" w:hAnsi="GHEA Grapalat" w:cs="Sylfaen"/>
                <w:sz w:val="18"/>
                <w:szCs w:val="18"/>
              </w:rPr>
              <w:t>հասցե</w:t>
            </w:r>
            <w:proofErr w:type="spellEnd"/>
            <w:r w:rsidRPr="002A2AD7" w:rsidDel="00545058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3933E2" w:rsidP="00E9383F">
            <w:pPr>
              <w:rPr>
                <w:rFonts w:ascii="GHEA Grapalat" w:hAnsi="GHEA Grapalat" w:cs="Sylfaen"/>
                <w:color w:val="414141"/>
                <w:sz w:val="18"/>
                <w:szCs w:val="18"/>
                <w:lang w:val="hy-AM"/>
              </w:rPr>
            </w:pPr>
          </w:p>
        </w:tc>
      </w:tr>
      <w:tr w:rsidR="003933E2" w:rsidRPr="002A2AD7" w:rsidTr="000A7870">
        <w:trPr>
          <w:trHeight w:val="340"/>
        </w:trPr>
        <w:tc>
          <w:tcPr>
            <w:tcW w:w="3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F31341" w:rsidP="00E9383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A2AD7">
              <w:rPr>
                <w:rFonts w:ascii="GHEA Grapalat" w:hAnsi="GHEA Grapalat" w:cs="Sylfaen"/>
                <w:sz w:val="18"/>
                <w:szCs w:val="18"/>
              </w:rPr>
              <w:t>Հեռախոսահամարներ</w:t>
            </w:r>
            <w:proofErr w:type="spellEnd"/>
          </w:p>
        </w:tc>
        <w:tc>
          <w:tcPr>
            <w:tcW w:w="71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3933E2" w:rsidP="00E9383F">
            <w:pPr>
              <w:rPr>
                <w:rFonts w:ascii="GHEA Grapalat" w:hAnsi="GHEA Grapalat" w:cs="Sylfaen"/>
                <w:color w:val="414141"/>
                <w:sz w:val="18"/>
                <w:szCs w:val="18"/>
                <w:lang w:val="hy-AM"/>
              </w:rPr>
            </w:pPr>
          </w:p>
        </w:tc>
      </w:tr>
      <w:tr w:rsidR="00545058" w:rsidRPr="002A2AD7" w:rsidTr="000A7870">
        <w:trPr>
          <w:trHeight w:val="340"/>
        </w:trPr>
        <w:tc>
          <w:tcPr>
            <w:tcW w:w="3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058" w:rsidRPr="002A2AD7" w:rsidRDefault="00545058" w:rsidP="00E9383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A2AD7">
              <w:rPr>
                <w:rFonts w:ascii="GHEA Grapalat" w:hAnsi="GHEA Grapalat" w:cs="Sylfaen"/>
                <w:sz w:val="18"/>
                <w:szCs w:val="18"/>
              </w:rPr>
              <w:t>Էլեկտրոնային</w:t>
            </w:r>
            <w:proofErr w:type="spellEnd"/>
            <w:r w:rsidRPr="002A2AD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A2AD7">
              <w:rPr>
                <w:rFonts w:ascii="GHEA Grapalat" w:hAnsi="GHEA Grapalat" w:cs="Sylfaen"/>
                <w:sz w:val="18"/>
                <w:szCs w:val="18"/>
              </w:rPr>
              <w:t>փոստի</w:t>
            </w:r>
            <w:proofErr w:type="spellEnd"/>
            <w:r w:rsidRPr="002A2AD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A2AD7">
              <w:rPr>
                <w:rFonts w:ascii="GHEA Grapalat" w:hAnsi="GHEA Grapalat" w:cs="Sylfaen"/>
                <w:sz w:val="18"/>
                <w:szCs w:val="18"/>
              </w:rPr>
              <w:t>հասցե</w:t>
            </w:r>
            <w:proofErr w:type="spellEnd"/>
          </w:p>
        </w:tc>
        <w:tc>
          <w:tcPr>
            <w:tcW w:w="71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058" w:rsidRPr="002A2AD7" w:rsidRDefault="00545058" w:rsidP="00E9383F">
            <w:pPr>
              <w:rPr>
                <w:rFonts w:ascii="GHEA Grapalat" w:hAnsi="GHEA Grapalat" w:cs="Sylfaen"/>
                <w:color w:val="414141"/>
                <w:sz w:val="18"/>
                <w:szCs w:val="18"/>
                <w:lang w:val="hy-AM"/>
              </w:rPr>
            </w:pPr>
          </w:p>
        </w:tc>
      </w:tr>
      <w:tr w:rsidR="00545058" w:rsidRPr="002A2AD7" w:rsidTr="000A7870">
        <w:trPr>
          <w:trHeight w:val="329"/>
        </w:trPr>
        <w:tc>
          <w:tcPr>
            <w:tcW w:w="103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545058" w:rsidRPr="002A2AD7" w:rsidRDefault="00545058" w:rsidP="003E0B72">
            <w:pPr>
              <w:ind w:left="513" w:right="-564" w:hanging="513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 xml:space="preserve">2.   </w:t>
            </w:r>
            <w:r w:rsidRPr="002A2AD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ԱՊԱՀՈՎԱԳՐԱԿԱՆ</w:t>
            </w:r>
            <w:r w:rsidRPr="002A2AD7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ՊԱՏԱՀԱՐ</w:t>
            </w:r>
          </w:p>
        </w:tc>
      </w:tr>
      <w:tr w:rsidR="00545058" w:rsidRPr="002A2AD7" w:rsidTr="000A787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40"/>
        </w:trPr>
        <w:tc>
          <w:tcPr>
            <w:tcW w:w="6469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45058" w:rsidRPr="00041948" w:rsidRDefault="00545058" w:rsidP="00757ADC">
            <w:pPr>
              <w:pStyle w:val="Header"/>
              <w:tabs>
                <w:tab w:val="clear" w:pos="4320"/>
                <w:tab w:val="clear" w:pos="8640"/>
              </w:tabs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041948">
              <w:rPr>
                <w:rFonts w:ascii="GHEA Grapalat" w:hAnsi="GHEA Grapalat" w:cs="Sylfaen"/>
                <w:sz w:val="18"/>
                <w:szCs w:val="18"/>
              </w:rPr>
              <w:t>Ապահովա</w:t>
            </w:r>
            <w:r w:rsidRPr="00041948">
              <w:rPr>
                <w:rFonts w:ascii="GHEA Grapalat" w:hAnsi="GHEA Grapalat" w:cs="Arial Armenian"/>
                <w:sz w:val="18"/>
                <w:szCs w:val="18"/>
              </w:rPr>
              <w:t>գ</w:t>
            </w:r>
            <w:r w:rsidRPr="00041948">
              <w:rPr>
                <w:rFonts w:ascii="GHEA Grapalat" w:hAnsi="GHEA Grapalat" w:cs="Sylfaen"/>
                <w:sz w:val="18"/>
                <w:szCs w:val="18"/>
              </w:rPr>
              <w:t>րական</w:t>
            </w:r>
            <w:proofErr w:type="spellEnd"/>
            <w:r w:rsidRPr="0004194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041948">
              <w:rPr>
                <w:rFonts w:ascii="GHEA Grapalat" w:hAnsi="GHEA Grapalat" w:cs="Sylfaen"/>
                <w:sz w:val="18"/>
                <w:szCs w:val="18"/>
              </w:rPr>
              <w:t>պատահարի</w:t>
            </w:r>
            <w:proofErr w:type="spellEnd"/>
            <w:r w:rsidRPr="0004194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041948">
              <w:rPr>
                <w:rFonts w:ascii="GHEA Grapalat" w:hAnsi="GHEA Grapalat" w:cs="Sylfaen"/>
                <w:sz w:val="18"/>
                <w:szCs w:val="18"/>
              </w:rPr>
              <w:t>ամսաթիվ</w:t>
            </w:r>
            <w:proofErr w:type="spellEnd"/>
          </w:p>
        </w:tc>
        <w:tc>
          <w:tcPr>
            <w:tcW w:w="3924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45058" w:rsidRPr="00041948" w:rsidRDefault="00545058" w:rsidP="00757ADC">
            <w:pPr>
              <w:pStyle w:val="Header"/>
              <w:tabs>
                <w:tab w:val="clear" w:pos="4320"/>
                <w:tab w:val="clear" w:pos="8640"/>
              </w:tabs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45058" w:rsidRPr="002A2AD7" w:rsidTr="000A787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40"/>
        </w:trPr>
        <w:tc>
          <w:tcPr>
            <w:tcW w:w="6469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058" w:rsidRPr="00F86D93" w:rsidRDefault="00545058" w:rsidP="00757ADC">
            <w:pPr>
              <w:pStyle w:val="Header"/>
              <w:spacing w:line="276" w:lineRule="auto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Ապահովագրական ընկերություն ներկայացված ծախսը</w:t>
            </w:r>
            <w:r w:rsidR="00F86D93"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,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ՀՀ դրամ</w:t>
            </w: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45058" w:rsidRPr="00F86D93" w:rsidRDefault="00545058" w:rsidP="00757ADC">
            <w:pPr>
              <w:pStyle w:val="Header"/>
              <w:tabs>
                <w:tab w:val="clear" w:pos="4320"/>
                <w:tab w:val="clear" w:pos="8640"/>
              </w:tabs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545058" w:rsidRPr="002A2AD7" w:rsidTr="000A787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043"/>
        </w:trPr>
        <w:tc>
          <w:tcPr>
            <w:tcW w:w="10393" w:type="dxa"/>
            <w:gridSpan w:val="4"/>
            <w:tcBorders>
              <w:top w:val="single" w:sz="4" w:space="0" w:color="808080"/>
            </w:tcBorders>
          </w:tcPr>
          <w:p w:rsidR="007672E5" w:rsidRPr="00EA3E0D" w:rsidRDefault="00F86D93" w:rsidP="007672E5">
            <w:pPr>
              <w:pStyle w:val="Header"/>
              <w:spacing w:line="360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Դեպքի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="00545058" w:rsidRPr="00757ADC">
              <w:rPr>
                <w:rFonts w:ascii="GHEA Grapalat" w:hAnsi="GHEA Grapalat" w:cs="Sylfaen"/>
                <w:sz w:val="18"/>
                <w:szCs w:val="18"/>
                <w:lang w:val="hy-AM"/>
              </w:rPr>
              <w:t>կարճ</w:t>
            </w:r>
            <w:r w:rsidR="00545058" w:rsidRPr="00757ADC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="00545058" w:rsidRPr="00757ADC">
              <w:rPr>
                <w:rFonts w:ascii="GHEA Grapalat" w:hAnsi="GHEA Grapalat" w:cs="Sylfaen"/>
                <w:sz w:val="18"/>
                <w:szCs w:val="18"/>
                <w:lang w:val="hy-AM"/>
              </w:rPr>
              <w:t>նկարա</w:t>
            </w:r>
            <w:r w:rsidR="00545058" w:rsidRPr="00757ADC">
              <w:rPr>
                <w:rFonts w:ascii="GHEA Grapalat" w:hAnsi="GHEA Grapalat" w:cs="Arial Armenian"/>
                <w:sz w:val="18"/>
                <w:szCs w:val="18"/>
                <w:lang w:val="hy-AM"/>
              </w:rPr>
              <w:t>գ</w:t>
            </w:r>
            <w:r w:rsidR="00545058" w:rsidRPr="00757ADC">
              <w:rPr>
                <w:rFonts w:ascii="GHEA Grapalat" w:hAnsi="GHEA Grapalat" w:cs="Sylfaen"/>
                <w:sz w:val="18"/>
                <w:szCs w:val="18"/>
                <w:lang w:val="hy-AM"/>
              </w:rPr>
              <w:t>րություն</w:t>
            </w:r>
            <w:r w:rsidR="00EA3E0D">
              <w:rPr>
                <w:rFonts w:ascii="GHEA Grapalat" w:hAnsi="GHEA Grapalat" w:cs="Sylfaen"/>
                <w:sz w:val="18"/>
                <w:szCs w:val="18"/>
              </w:rPr>
              <w:t>՝</w:t>
            </w:r>
            <w:r w:rsidR="007672E5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  <w:p w:rsidR="00545058" w:rsidRPr="00EA3E0D" w:rsidRDefault="00545058" w:rsidP="00A15014">
            <w:pPr>
              <w:pStyle w:val="Header"/>
              <w:spacing w:line="360" w:lineRule="auto"/>
              <w:rPr>
                <w:rFonts w:ascii="GHEA Grapalat" w:hAnsi="GHEA Grapalat" w:cs="Sylfaen"/>
                <w:sz w:val="18"/>
                <w:szCs w:val="18"/>
              </w:rPr>
            </w:pPr>
          </w:p>
          <w:p w:rsidR="00545058" w:rsidRDefault="00545058" w:rsidP="00A15014">
            <w:pPr>
              <w:pStyle w:val="Header"/>
              <w:spacing w:line="360" w:lineRule="auto"/>
              <w:rPr>
                <w:rFonts w:ascii="GHEA Grapalat" w:hAnsi="GHEA Grapalat" w:cs="Arial"/>
                <w:sz w:val="18"/>
                <w:szCs w:val="18"/>
              </w:rPr>
            </w:pPr>
          </w:p>
          <w:p w:rsidR="00A15014" w:rsidRDefault="00A15014" w:rsidP="00A15014">
            <w:pPr>
              <w:pStyle w:val="Header"/>
              <w:spacing w:line="360" w:lineRule="auto"/>
              <w:rPr>
                <w:rFonts w:ascii="GHEA Grapalat" w:hAnsi="GHEA Grapalat" w:cs="Arial"/>
                <w:sz w:val="18"/>
                <w:szCs w:val="18"/>
              </w:rPr>
            </w:pPr>
          </w:p>
          <w:p w:rsidR="001329A1" w:rsidRPr="00041948" w:rsidRDefault="001329A1" w:rsidP="00A15014">
            <w:pPr>
              <w:pStyle w:val="Header"/>
              <w:spacing w:line="360" w:lineRule="auto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0D7F37" w:rsidRPr="002A2AD7" w:rsidTr="000A787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30"/>
        </w:trPr>
        <w:tc>
          <w:tcPr>
            <w:tcW w:w="10393" w:type="dxa"/>
            <w:gridSpan w:val="4"/>
            <w:tcBorders>
              <w:top w:val="single" w:sz="4" w:space="0" w:color="808080"/>
            </w:tcBorders>
            <w:shd w:val="clear" w:color="auto" w:fill="F2F2F2"/>
            <w:vAlign w:val="center"/>
          </w:tcPr>
          <w:p w:rsidR="000D7F37" w:rsidRPr="002A2AD7" w:rsidRDefault="000D7F37" w:rsidP="000D7F37">
            <w:pPr>
              <w:ind w:left="513" w:right="-564" w:hanging="513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3.  ՀԱՏՈՒՑՄԱՆ ԳՈՒՄԱՐԻ ՎՃԱՐՄԱՆ ԵՂԱՆԱԿԸ</w:t>
            </w:r>
          </w:p>
        </w:tc>
      </w:tr>
      <w:tr w:rsidR="000D7F37" w:rsidRPr="002A2AD7" w:rsidTr="000A787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475"/>
        </w:trPr>
        <w:tc>
          <w:tcPr>
            <w:tcW w:w="10393" w:type="dxa"/>
            <w:gridSpan w:val="4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0D7F37" w:rsidRPr="00A15014" w:rsidRDefault="000D7F37" w:rsidP="0042067B">
            <w:pPr>
              <w:spacing w:line="276" w:lineRule="auto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sym w:font="Symbol" w:char="F0A0"/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A15014" w:rsidRPr="00A15014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F86D93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Կանխիկ</w:t>
            </w:r>
            <w:r w:rsidR="00F86D93" w:rsidRPr="00F86D93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՝ ա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նձնա</w:t>
            </w:r>
            <w:r w:rsidRPr="002A2AD7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գ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րային</w:t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տվյալներով</w:t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փոխանցել</w:t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F86D93" w:rsidRPr="00F86D93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գումարը 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բանկի</w:t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տարանցիկ</w:t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հաշվեհամարին</w:t>
            </w:r>
          </w:p>
          <w:p w:rsidR="00F86D93" w:rsidRPr="00A15014" w:rsidRDefault="00A15014" w:rsidP="001329A1">
            <w:pPr>
              <w:pStyle w:val="Heading3"/>
              <w:keepNext w:val="0"/>
              <w:keepLines/>
              <w:numPr>
                <w:ilvl w:val="0"/>
                <w:numId w:val="24"/>
              </w:numPr>
              <w:spacing w:before="0" w:after="0"/>
              <w:rPr>
                <w:rFonts w:ascii="GHEA Grapalat" w:hAnsi="GHEA Grapalat" w:cs="Arial"/>
                <w:b w:val="0"/>
                <w:sz w:val="18"/>
                <w:szCs w:val="18"/>
                <w:lang w:val="hy-AM"/>
              </w:rPr>
            </w:pPr>
            <w:r w:rsidRPr="00A15014">
              <w:rPr>
                <w:rFonts w:ascii="GHEA Grapalat" w:hAnsi="GHEA Grapalat" w:cs="Arial"/>
                <w:b w:val="0"/>
                <w:bCs w:val="0"/>
                <w:sz w:val="18"/>
                <w:szCs w:val="18"/>
                <w:lang w:val="hy-AM"/>
              </w:rPr>
              <w:sym w:font="Symbol" w:char="F0A0"/>
            </w:r>
            <w:r w:rsidRPr="00A15014">
              <w:rPr>
                <w:rFonts w:ascii="GHEA Grapalat" w:hAnsi="GHEA Grapalat" w:cs="Arial"/>
                <w:b w:val="0"/>
                <w:bCs w:val="0"/>
                <w:sz w:val="18"/>
                <w:szCs w:val="18"/>
                <w:lang w:val="hy-AM"/>
              </w:rPr>
              <w:t xml:space="preserve"> </w:t>
            </w:r>
            <w:r w:rsidRPr="00A15014">
              <w:rPr>
                <w:rFonts w:ascii="GHEA Grapalat" w:hAnsi="GHEA Grapalat" w:cs="Arial"/>
                <w:b w:val="0"/>
                <w:bCs w:val="0"/>
                <w:sz w:val="18"/>
                <w:szCs w:val="18"/>
              </w:rPr>
              <w:t xml:space="preserve">  </w:t>
            </w:r>
            <w:r w:rsidR="00F86D93" w:rsidRPr="00A15014">
              <w:rPr>
                <w:rFonts w:ascii="GHEA Grapalat" w:hAnsi="GHEA Grapalat" w:cs="Sylfaen"/>
                <w:b w:val="0"/>
                <w:sz w:val="18"/>
                <w:szCs w:val="18"/>
                <w:lang w:val="hy-AM"/>
              </w:rPr>
              <w:t>Հայէկոնոմբանկ</w:t>
            </w:r>
            <w:r w:rsidR="00F86D93" w:rsidRPr="00A15014">
              <w:rPr>
                <w:rFonts w:ascii="GHEA Grapalat" w:hAnsi="GHEA Grapalat" w:cs="Arial"/>
                <w:b w:val="0"/>
                <w:sz w:val="18"/>
                <w:szCs w:val="18"/>
                <w:lang w:val="hy-AM"/>
              </w:rPr>
              <w:t xml:space="preserve">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</w:rPr>
              <w:t xml:space="preserve">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</w:rPr>
              <w:t xml:space="preserve">  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</w:rPr>
              <w:t xml:space="preserve">  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Pr="00A15014">
              <w:rPr>
                <w:rFonts w:ascii="GHEA Grapalat" w:hAnsi="GHEA Grapalat"/>
                <w:b w:val="0"/>
                <w:sz w:val="18"/>
                <w:szCs w:val="18"/>
                <w:u w:val="single"/>
              </w:rPr>
              <w:t xml:space="preserve">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</w:rPr>
              <w:t xml:space="preserve">      </w:t>
            </w:r>
          </w:p>
          <w:p w:rsidR="00F86D93" w:rsidRPr="00F86D93" w:rsidRDefault="001329A1" w:rsidP="001329A1">
            <w:pPr>
              <w:keepLines/>
              <w:rPr>
                <w:rFonts w:ascii="GHEA Grapalat" w:hAnsi="GHEA Grapalat" w:cs="Sylfaen"/>
                <w:bCs/>
                <w:i/>
                <w:sz w:val="14"/>
                <w:szCs w:val="14"/>
                <w:lang w:val="hy-AM"/>
              </w:rPr>
            </w:pPr>
            <w:r w:rsidRPr="001329A1">
              <w:rPr>
                <w:rFonts w:ascii="GHEA Grapalat" w:hAnsi="GHEA Grapalat" w:cs="Sylfaen"/>
                <w:bCs/>
                <w:i/>
                <w:sz w:val="14"/>
                <w:szCs w:val="14"/>
                <w:lang w:val="hy-AM"/>
              </w:rPr>
              <w:t xml:space="preserve">                                                       </w:t>
            </w:r>
            <w:r w:rsidR="00F86D93" w:rsidRPr="00F86D93">
              <w:rPr>
                <w:rFonts w:ascii="GHEA Grapalat" w:hAnsi="GHEA Grapalat" w:cs="Sylfaen"/>
                <w:bCs/>
                <w:i/>
                <w:sz w:val="14"/>
                <w:szCs w:val="14"/>
                <w:lang w:val="hy-AM"/>
              </w:rPr>
              <w:t>(</w:t>
            </w:r>
            <w:r w:rsidRPr="001329A1">
              <w:rPr>
                <w:rFonts w:ascii="GHEA Grapalat" w:hAnsi="GHEA Grapalat" w:cs="Sylfaen"/>
                <w:bCs/>
                <w:i/>
                <w:sz w:val="14"/>
                <w:szCs w:val="14"/>
                <w:lang w:val="hy-AM"/>
              </w:rPr>
              <w:t>Ս</w:t>
            </w:r>
            <w:r w:rsidR="00F86D93" w:rsidRPr="00F86D93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 xml:space="preserve">տացողի անունը, ազգանունը, անձնագրի </w:t>
            </w:r>
            <w:r w:rsidR="00F86D93" w:rsidRPr="00F86D9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սերիա, համար, տրման ամսաթիվ, ում կողմից է տրված )</w:t>
            </w:r>
          </w:p>
          <w:p w:rsidR="009F1E3A" w:rsidRPr="00A15014" w:rsidRDefault="00A15014" w:rsidP="001329A1">
            <w:pPr>
              <w:pStyle w:val="Heading3"/>
              <w:keepNext w:val="0"/>
              <w:keepLines/>
              <w:numPr>
                <w:ilvl w:val="0"/>
                <w:numId w:val="24"/>
              </w:numPr>
              <w:spacing w:before="0" w:after="0"/>
              <w:rPr>
                <w:rFonts w:ascii="GHEA Grapalat" w:hAnsi="GHEA Grapalat" w:cs="Arial"/>
                <w:b w:val="0"/>
                <w:sz w:val="18"/>
                <w:szCs w:val="18"/>
                <w:lang w:val="hy-AM"/>
              </w:rPr>
            </w:pPr>
            <w:r w:rsidRPr="00A15014">
              <w:rPr>
                <w:rFonts w:ascii="GHEA Grapalat" w:hAnsi="GHEA Grapalat" w:cs="Arial"/>
                <w:b w:val="0"/>
                <w:bCs w:val="0"/>
                <w:sz w:val="18"/>
                <w:szCs w:val="18"/>
                <w:lang w:val="hy-AM"/>
              </w:rPr>
              <w:sym w:font="Symbol" w:char="F0A0"/>
            </w:r>
            <w:r w:rsidRPr="00A15014">
              <w:rPr>
                <w:rFonts w:ascii="GHEA Grapalat" w:hAnsi="GHEA Grapalat" w:cs="Arial"/>
                <w:b w:val="0"/>
                <w:bCs w:val="0"/>
                <w:sz w:val="18"/>
                <w:szCs w:val="18"/>
                <w:lang w:val="hy-AM"/>
              </w:rPr>
              <w:t xml:space="preserve"> </w:t>
            </w:r>
            <w:r w:rsidRPr="00A15014">
              <w:rPr>
                <w:rFonts w:ascii="GHEA Grapalat" w:hAnsi="GHEA Grapalat" w:cs="Arial"/>
                <w:b w:val="0"/>
                <w:bCs w:val="0"/>
                <w:sz w:val="18"/>
                <w:szCs w:val="18"/>
              </w:rPr>
              <w:t xml:space="preserve">  </w:t>
            </w:r>
            <w:r w:rsidR="009F1E3A" w:rsidRPr="00A15014">
              <w:rPr>
                <w:rFonts w:ascii="GHEA Grapalat" w:hAnsi="GHEA Grapalat" w:cs="Sylfaen"/>
                <w:b w:val="0"/>
                <w:sz w:val="18"/>
                <w:szCs w:val="18"/>
                <w:lang w:val="hy-AM"/>
              </w:rPr>
              <w:t>Այլ</w:t>
            </w:r>
            <w:r w:rsidR="00E4062B" w:rsidRPr="00A15014">
              <w:rPr>
                <w:rFonts w:ascii="GHEA Grapalat" w:hAnsi="GHEA Grapalat" w:cs="Arial"/>
                <w:b w:val="0"/>
                <w:sz w:val="18"/>
                <w:szCs w:val="18"/>
                <w:lang w:val="hy-AM"/>
              </w:rPr>
              <w:t xml:space="preserve">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lang w:val="hy-AM"/>
              </w:rPr>
              <w:t xml:space="preserve">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  <w:t xml:space="preserve">  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  <w:t xml:space="preserve">  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</w:r>
            <w:r w:rsidRPr="00A15014">
              <w:rPr>
                <w:rFonts w:ascii="GHEA Grapalat" w:hAnsi="GHEA Grapalat"/>
                <w:b w:val="0"/>
                <w:sz w:val="18"/>
                <w:szCs w:val="18"/>
                <w:u w:val="single"/>
              </w:rPr>
              <w:t xml:space="preserve">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/>
              </w:rPr>
              <w:tab/>
              <w:t xml:space="preserve">    </w:t>
            </w:r>
          </w:p>
          <w:p w:rsidR="000226D0" w:rsidRPr="00F86D93" w:rsidRDefault="009F1E3A" w:rsidP="0042067B">
            <w:pPr>
              <w:keepLines/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</w:pPr>
            <w:r w:rsidRPr="00F86D93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                                              </w:t>
            </w:r>
            <w:r w:rsidR="001329A1" w:rsidRPr="00A15014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(</w:t>
            </w:r>
            <w:r w:rsidRPr="009F1E3A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Նշել</w:t>
            </w:r>
            <w:r w:rsidRPr="009F1E3A">
              <w:rPr>
                <w:rFonts w:ascii="GHEA Grapalat" w:hAnsi="GHEA Grapalat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9F1E3A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բանկ</w:t>
            </w:r>
            <w:r w:rsidRPr="00F86D93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 xml:space="preserve">ը, </w:t>
            </w:r>
            <w:r w:rsidRPr="009F1E3A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մասնաճյուղը</w:t>
            </w:r>
            <w:r w:rsidRPr="009F1E3A">
              <w:rPr>
                <w:rFonts w:ascii="GHEA Grapalat" w:hAnsi="GHEA Grapalat" w:cs="Arial"/>
                <w:bCs/>
                <w:i/>
                <w:sz w:val="16"/>
                <w:szCs w:val="16"/>
                <w:lang w:val="hy-AM"/>
              </w:rPr>
              <w:t>/</w:t>
            </w:r>
            <w:r w:rsidRPr="009F1E3A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հասցեն</w:t>
            </w:r>
            <w:r w:rsidRPr="00F86D93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)</w:t>
            </w:r>
          </w:p>
        </w:tc>
      </w:tr>
      <w:tr w:rsidR="000D7F37" w:rsidRPr="006800CF" w:rsidTr="000A787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30"/>
        </w:trPr>
        <w:tc>
          <w:tcPr>
            <w:tcW w:w="10393" w:type="dxa"/>
            <w:gridSpan w:val="4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F07F3" w:rsidRPr="00F86D93" w:rsidRDefault="002F07F3" w:rsidP="0042067B">
            <w:pPr>
              <w:rPr>
                <w:rFonts w:ascii="GHEA Grapalat" w:hAnsi="GHEA Grapalat" w:cs="Arial"/>
                <w:bCs/>
                <w:sz w:val="10"/>
                <w:szCs w:val="10"/>
                <w:lang w:val="hy-AM"/>
              </w:rPr>
            </w:pPr>
          </w:p>
          <w:p w:rsidR="000D7F37" w:rsidRPr="00F86D93" w:rsidRDefault="000D7F37" w:rsidP="0042067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sym w:font="Symbol" w:char="F0A0"/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A15014" w:rsidRPr="00A15014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Բանկային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փոխանցումով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նշել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Դիմումի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1-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ին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կետում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նշված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Ապահովա</w:t>
            </w:r>
            <w:r w:rsidRPr="002A2AD7">
              <w:rPr>
                <w:rFonts w:ascii="GHEA Grapalat" w:hAnsi="GHEA Grapalat" w:cs="Arial Armenian"/>
                <w:sz w:val="18"/>
                <w:szCs w:val="18"/>
                <w:lang w:val="hy-AM"/>
              </w:rPr>
              <w:t>գ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րված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անձի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բանկային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տվյալները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2F07F3" w:rsidRPr="00F86D93">
              <w:rPr>
                <w:rFonts w:ascii="GHEA Grapalat" w:hAnsi="GHEA Grapalat"/>
                <w:sz w:val="18"/>
                <w:szCs w:val="18"/>
                <w:lang w:val="hy-AM"/>
              </w:rPr>
              <w:t>*</w:t>
            </w:r>
          </w:p>
          <w:p w:rsidR="000D7F37" w:rsidRPr="00F86D93" w:rsidRDefault="000D7F37" w:rsidP="0042067B">
            <w:pPr>
              <w:rPr>
                <w:rFonts w:ascii="GHEA Grapalat" w:hAnsi="GHEA Grapalat"/>
                <w:sz w:val="4"/>
                <w:szCs w:val="4"/>
                <w:lang w:val="hy-AM"/>
              </w:rPr>
            </w:pPr>
          </w:p>
          <w:p w:rsidR="000D7F37" w:rsidRPr="002A2AD7" w:rsidRDefault="000D7F37" w:rsidP="0042067B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line="480" w:lineRule="auto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proofErr w:type="spellStart"/>
            <w:r w:rsidRPr="00041948">
              <w:rPr>
                <w:rFonts w:ascii="GHEA Grapalat" w:hAnsi="GHEA Grapalat" w:cs="Sylfaen"/>
                <w:sz w:val="18"/>
                <w:szCs w:val="18"/>
              </w:rPr>
              <w:t>Բանկը</w:t>
            </w:r>
            <w:proofErr w:type="spellEnd"/>
            <w:r w:rsidR="00F86D93">
              <w:rPr>
                <w:rFonts w:ascii="GHEA Grapalat" w:hAnsi="GHEA Grapalat" w:cs="Sylfaen"/>
                <w:sz w:val="18"/>
                <w:szCs w:val="18"/>
              </w:rPr>
              <w:t>,</w:t>
            </w:r>
            <w:r w:rsidRPr="0004194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41948">
              <w:rPr>
                <w:rFonts w:ascii="GHEA Grapalat" w:hAnsi="GHEA Grapalat"/>
                <w:sz w:val="18"/>
                <w:szCs w:val="18"/>
              </w:rPr>
              <w:t>հ</w:t>
            </w:r>
            <w:r w:rsidRPr="00041948">
              <w:rPr>
                <w:rFonts w:ascii="GHEA Grapalat" w:hAnsi="GHEA Grapalat" w:cs="Sylfaen"/>
                <w:sz w:val="18"/>
                <w:szCs w:val="18"/>
              </w:rPr>
              <w:t>աշվի</w:t>
            </w:r>
            <w:proofErr w:type="spellEnd"/>
            <w:r w:rsidRPr="0004194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41948">
              <w:rPr>
                <w:rFonts w:ascii="GHEA Grapalat" w:hAnsi="GHEA Grapalat" w:cs="Sylfaen"/>
                <w:sz w:val="18"/>
                <w:szCs w:val="18"/>
              </w:rPr>
              <w:t>համարը</w:t>
            </w:r>
            <w:proofErr w:type="spellEnd"/>
            <w:r w:rsidRPr="00041948">
              <w:rPr>
                <w:rFonts w:ascii="GHEA Grapalat" w:hAnsi="GHEA Grapalat"/>
                <w:sz w:val="18"/>
                <w:szCs w:val="18"/>
              </w:rPr>
              <w:t xml:space="preserve">     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ab/>
            </w:r>
            <w:r w:rsidRPr="0004194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041948">
              <w:rPr>
                <w:rFonts w:ascii="GHEA Grapalat" w:hAnsi="GHEA Grapalat"/>
                <w:sz w:val="18"/>
                <w:szCs w:val="18"/>
                <w:u w:val="single"/>
              </w:rPr>
              <w:t xml:space="preserve">      </w:t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="001329A1"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="001329A1"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="00F86D93"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="00F86D93" w:rsidRPr="00041948">
              <w:rPr>
                <w:rFonts w:ascii="GHEA Grapalat" w:hAnsi="GHEA Grapalat"/>
                <w:sz w:val="18"/>
                <w:szCs w:val="18"/>
                <w:u w:val="single"/>
              </w:rPr>
              <w:t xml:space="preserve">     </w:t>
            </w:r>
          </w:p>
          <w:p w:rsidR="000D7F37" w:rsidRPr="002A2AD7" w:rsidRDefault="000D7F37" w:rsidP="006800CF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line="480" w:lineRule="auto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Հաշվետիրոջ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անուն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ազ</w:t>
            </w:r>
            <w:r w:rsidRPr="002A2AD7">
              <w:rPr>
                <w:rFonts w:ascii="GHEA Grapalat" w:hAnsi="GHEA Grapalat" w:cs="Arial Armenian"/>
                <w:sz w:val="18"/>
                <w:szCs w:val="18"/>
                <w:lang w:val="hy-AM"/>
              </w:rPr>
              <w:t>գ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անուն</w:t>
            </w:r>
            <w:r w:rsidRPr="007672E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   </w:t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="001329A1"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="001329A1"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="00F86D93" w:rsidRPr="007672E5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 xml:space="preserve">   </w:t>
            </w:r>
          </w:p>
        </w:tc>
      </w:tr>
      <w:tr w:rsidR="001329A1" w:rsidRPr="007672E5" w:rsidTr="000A787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30"/>
        </w:trPr>
        <w:tc>
          <w:tcPr>
            <w:tcW w:w="10393" w:type="dxa"/>
            <w:gridSpan w:val="4"/>
            <w:tcBorders>
              <w:top w:val="single" w:sz="4" w:space="0" w:color="808080"/>
            </w:tcBorders>
            <w:shd w:val="clear" w:color="auto" w:fill="F2F2F2"/>
            <w:vAlign w:val="center"/>
          </w:tcPr>
          <w:p w:rsidR="001329A1" w:rsidRPr="007672E5" w:rsidRDefault="001329A1" w:rsidP="001329A1">
            <w:pPr>
              <w:ind w:left="513" w:right="-564" w:hanging="513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7672E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4</w:t>
            </w:r>
            <w:r w:rsidRPr="002A2AD7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 xml:space="preserve">.  </w:t>
            </w:r>
            <w:r w:rsidRPr="007672E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ՀԱՅՏԱՐԱՐԱԳԻՐ</w:t>
            </w:r>
          </w:p>
        </w:tc>
      </w:tr>
      <w:tr w:rsidR="000D7F37" w:rsidRPr="00511C21" w:rsidTr="000A787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30"/>
        </w:trPr>
        <w:tc>
          <w:tcPr>
            <w:tcW w:w="10393" w:type="dxa"/>
            <w:gridSpan w:val="4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0D7F37" w:rsidRPr="001329A1" w:rsidRDefault="001329A1" w:rsidP="00E4062B">
            <w:pPr>
              <w:pStyle w:val="MainHead"/>
              <w:spacing w:before="0"/>
              <w:jc w:val="both"/>
              <w:outlineLvl w:val="0"/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</w:pP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lastRenderedPageBreak/>
              <w:t>Սույնով հ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աստատում եմ, որ տվյալ դիմումով ներկայացված տվյալները ճիշտ են և համապատասխանում են իրականությանը: </w:t>
            </w: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Տեղեկացված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եմ, որ</w:t>
            </w: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եթե հայց ներկայացնելու ժամանակ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տրամադր</w:t>
            </w: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ում եմ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կեղծ կամ ապակողմնորոշող տեղեկություններ</w:t>
            </w:r>
            <w:r w:rsidR="00A15014" w:rsidRPr="00A15014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կամ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օգտագործ</w:t>
            </w: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ում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կեղծ միջոցներ, Ապահովագրողը </w:t>
            </w: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իրավունք ունի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մերժել սույն հայ</w:t>
            </w:r>
            <w:r w:rsidR="009B2422" w:rsidRPr="009B2422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ց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ը</w:t>
            </w: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և ապահովագրությունը ճանաչել անվավեր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:</w:t>
            </w:r>
          </w:p>
          <w:p w:rsidR="000226D0" w:rsidRPr="00A0386A" w:rsidRDefault="000D7F37" w:rsidP="00A0386A">
            <w:pPr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Սույնով հայտնում եմ, որ առարկություններ չունեմ, որ բուժ. հաստատությունների կողմից իմ բուժման և ախտորոշման վերաբերյալ ց</w:t>
            </w:r>
            <w:r w:rsidR="002A2AD7"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անկացած տեղեկություն տրամադրվի «</w:t>
            </w:r>
            <w:r w:rsidR="005807CB"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ՍԻԼ ԻՆՇՈՒՐԱՆՍ</w:t>
            </w:r>
            <w:r w:rsidR="002A2AD7"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»</w:t>
            </w:r>
            <w:r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ԱՓԲԸ-ին</w:t>
            </w:r>
            <w:r w:rsidR="00A0386A"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,</w:t>
            </w:r>
            <w:r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իմ ապահովագրության հայ</w:t>
            </w:r>
            <w:r w:rsidR="00A0386A"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ց</w:t>
            </w:r>
            <w:r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ը ուսումնասիրելու և կարգավորելու նպատակով:</w:t>
            </w:r>
          </w:p>
        </w:tc>
      </w:tr>
      <w:tr w:rsidR="00E72994" w:rsidRPr="00511C21" w:rsidTr="000A787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449"/>
        </w:trPr>
        <w:tc>
          <w:tcPr>
            <w:tcW w:w="5143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E72994" w:rsidRPr="007672E5" w:rsidRDefault="00E72994" w:rsidP="00E72994">
            <w:pPr>
              <w:pStyle w:val="MainHead"/>
              <w:spacing w:before="0"/>
              <w:jc w:val="left"/>
              <w:outlineLvl w:val="0"/>
              <w:rPr>
                <w:rFonts w:ascii="GHEA Grapalat" w:hAnsi="GHEA Grapalat" w:cs="Sylfaen"/>
                <w:b w:val="0"/>
                <w:bCs/>
                <w:sz w:val="18"/>
                <w:szCs w:val="18"/>
                <w:lang w:val="hy-AM"/>
              </w:rPr>
            </w:pPr>
          </w:p>
          <w:p w:rsidR="00E72994" w:rsidRPr="007672E5" w:rsidRDefault="00E72994" w:rsidP="00E72994">
            <w:pPr>
              <w:pStyle w:val="MainHead"/>
              <w:spacing w:before="0"/>
              <w:jc w:val="left"/>
              <w:outlineLvl w:val="0"/>
              <w:rPr>
                <w:rFonts w:ascii="GHEA Grapalat" w:hAnsi="GHEA Grapalat" w:cs="Sylfaen"/>
                <w:b w:val="0"/>
                <w:bCs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Sylfaen"/>
                <w:b w:val="0"/>
                <w:bCs/>
                <w:sz w:val="18"/>
                <w:szCs w:val="18"/>
                <w:lang w:val="hy-AM"/>
              </w:rPr>
              <w:t>Դիմումը</w:t>
            </w:r>
            <w:r w:rsidRPr="002A2AD7">
              <w:rPr>
                <w:rFonts w:ascii="GHEA Grapalat" w:hAnsi="GHEA Grapalat"/>
                <w:b w:val="0"/>
                <w:bCs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b w:val="0"/>
                <w:bCs/>
                <w:sz w:val="18"/>
                <w:szCs w:val="18"/>
                <w:lang w:val="hy-AM"/>
              </w:rPr>
              <w:t>լրացնող</w:t>
            </w:r>
            <w:r w:rsidRPr="007672E5">
              <w:rPr>
                <w:rFonts w:ascii="GHEA Grapalat" w:hAnsi="GHEA Grapalat" w:cs="Sylfaen"/>
                <w:b w:val="0"/>
                <w:bCs/>
                <w:sz w:val="18"/>
                <w:szCs w:val="18"/>
                <w:lang w:val="hy-AM"/>
              </w:rPr>
              <w:t xml:space="preserve">՝            </w:t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</w:p>
          <w:p w:rsidR="00E72994" w:rsidRPr="007672E5" w:rsidRDefault="00E72994" w:rsidP="00E72994">
            <w:pPr>
              <w:pStyle w:val="MainHead"/>
              <w:spacing w:before="0"/>
              <w:jc w:val="left"/>
              <w:outlineLvl w:val="0"/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</w:pPr>
            <w:r w:rsidRPr="007672E5">
              <w:rPr>
                <w:rFonts w:ascii="GHEA Grapalat" w:hAnsi="GHEA Grapalat"/>
                <w:b w:val="0"/>
                <w:bCs/>
                <w:sz w:val="18"/>
                <w:szCs w:val="18"/>
                <w:lang w:val="hy-AM"/>
              </w:rPr>
              <w:t xml:space="preserve">                                          </w:t>
            </w:r>
            <w:r w:rsidRPr="002A2AD7">
              <w:rPr>
                <w:rFonts w:ascii="GHEA Grapalat" w:hAnsi="GHEA Grapalat"/>
                <w:b w:val="0"/>
                <w:bCs/>
                <w:sz w:val="18"/>
                <w:szCs w:val="18"/>
                <w:lang w:val="hy-AM"/>
              </w:rPr>
              <w:t xml:space="preserve"> </w:t>
            </w:r>
            <w:r w:rsidRPr="007672E5">
              <w:rPr>
                <w:rFonts w:ascii="GHEA Grapalat" w:hAnsi="GHEA Grapalat"/>
                <w:b w:val="0"/>
                <w:bCs/>
                <w:i/>
                <w:sz w:val="16"/>
                <w:szCs w:val="16"/>
                <w:lang w:val="hy-AM"/>
              </w:rPr>
              <w:t>(</w:t>
            </w:r>
            <w:r w:rsidRPr="00E72994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Անուն</w:t>
            </w:r>
            <w:r w:rsidRPr="00E72994">
              <w:rPr>
                <w:rFonts w:ascii="GHEA Grapalat" w:hAnsi="GHEA Grapalat"/>
                <w:b w:val="0"/>
                <w:bCs/>
                <w:i/>
                <w:sz w:val="16"/>
                <w:szCs w:val="16"/>
                <w:lang w:val="hy-AM"/>
              </w:rPr>
              <w:t xml:space="preserve"> ա</w:t>
            </w:r>
            <w:r w:rsidRPr="00E72994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զ</w:t>
            </w:r>
            <w:r w:rsidRPr="00E72994">
              <w:rPr>
                <w:rFonts w:ascii="GHEA Grapalat" w:hAnsi="GHEA Grapalat" w:cs="Arial Armenian"/>
                <w:b w:val="0"/>
                <w:bCs/>
                <w:i/>
                <w:sz w:val="16"/>
                <w:szCs w:val="16"/>
                <w:lang w:val="hy-AM"/>
              </w:rPr>
              <w:t>գ</w:t>
            </w:r>
            <w:r w:rsidRPr="00E72994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անուն</w:t>
            </w:r>
            <w:r w:rsidRPr="007672E5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)</w:t>
            </w:r>
          </w:p>
          <w:p w:rsidR="00E72994" w:rsidRPr="007672E5" w:rsidRDefault="00E72994" w:rsidP="00E72994">
            <w:pPr>
              <w:pStyle w:val="MainHead"/>
              <w:spacing w:before="0"/>
              <w:jc w:val="left"/>
              <w:outlineLvl w:val="0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  <w:p w:rsidR="00E72994" w:rsidRPr="007672E5" w:rsidRDefault="00E72994" w:rsidP="00E72994">
            <w:pPr>
              <w:pStyle w:val="MainHead"/>
              <w:spacing w:before="0"/>
              <w:jc w:val="left"/>
              <w:outlineLvl w:val="0"/>
              <w:rPr>
                <w:rFonts w:ascii="GHEA Grapalat" w:hAnsi="GHEA Grapalat" w:cs="Sylfaen"/>
                <w:b w:val="0"/>
                <w:bCs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7672E5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                  </w:t>
            </w:r>
            <w:r w:rsidRPr="007672E5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 xml:space="preserve">    </w:t>
            </w:r>
            <w:r w:rsidRPr="007672E5">
              <w:rPr>
                <w:rFonts w:ascii="GHEA Grapalat" w:hAnsi="GHEA Grapalat" w:cs="Sylfaen"/>
                <w:b w:val="0"/>
                <w:bCs/>
                <w:sz w:val="18"/>
                <w:szCs w:val="18"/>
                <w:lang w:val="hy-AM"/>
              </w:rPr>
              <w:t>___/___/______</w:t>
            </w:r>
          </w:p>
          <w:p w:rsidR="00E72994" w:rsidRPr="007672E5" w:rsidRDefault="00E72994" w:rsidP="0066036D">
            <w:pPr>
              <w:pStyle w:val="MainHead"/>
              <w:spacing w:before="0"/>
              <w:jc w:val="left"/>
              <w:outlineLvl w:val="0"/>
              <w:rPr>
                <w:rFonts w:ascii="GHEA Grapalat" w:hAnsi="GHEA Grapalat" w:cs="Sylfaen"/>
                <w:i/>
                <w:iCs/>
                <w:snapToGrid/>
                <w:spacing w:val="40"/>
                <w:sz w:val="16"/>
                <w:szCs w:val="16"/>
                <w:lang w:val="hy-AM"/>
              </w:rPr>
            </w:pPr>
            <w:r w:rsidRPr="007672E5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(Ս</w:t>
            </w:r>
            <w:r w:rsidRPr="00E72994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տորա</w:t>
            </w:r>
            <w:r w:rsidRPr="00E72994">
              <w:rPr>
                <w:rFonts w:ascii="GHEA Grapalat" w:hAnsi="GHEA Grapalat" w:cs="Arial Armenian"/>
                <w:b w:val="0"/>
                <w:bCs/>
                <w:i/>
                <w:sz w:val="16"/>
                <w:szCs w:val="16"/>
                <w:lang w:val="hy-AM"/>
              </w:rPr>
              <w:t>գ</w:t>
            </w:r>
            <w:r w:rsidRPr="00E72994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րություն</w:t>
            </w:r>
            <w:r w:rsidRPr="007672E5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)                                  (Լ</w:t>
            </w:r>
            <w:r w:rsidR="0066036D" w:rsidRPr="007672E5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ր</w:t>
            </w:r>
            <w:r w:rsidRPr="007672E5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ացման ամսաթիվ)</w:t>
            </w:r>
          </w:p>
        </w:tc>
        <w:tc>
          <w:tcPr>
            <w:tcW w:w="525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E72994" w:rsidRPr="00F86D93" w:rsidRDefault="00E72994" w:rsidP="0042067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Եթե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Դիմումը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լրացնողը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ապահովա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>գ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րված</w:t>
            </w:r>
          </w:p>
          <w:p w:rsidR="00E72994" w:rsidRPr="00F86D93" w:rsidRDefault="00E72994" w:rsidP="0042067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անձը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չէ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խնդրում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ենք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նշել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կապը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ապահովա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>գ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րված</w:t>
            </w:r>
          </w:p>
          <w:p w:rsidR="00E72994" w:rsidRPr="00F86D93" w:rsidRDefault="00E72994" w:rsidP="0042067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>անձի հետ.</w:t>
            </w:r>
          </w:p>
          <w:p w:rsidR="00E72994" w:rsidRPr="00F86D93" w:rsidRDefault="00E72994" w:rsidP="0042067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sym w:font="Symbol" w:char="F0A0"/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 Ապահովագրված անձի հայր/մայր</w:t>
            </w:r>
          </w:p>
          <w:p w:rsidR="00E72994" w:rsidRPr="00F86D93" w:rsidRDefault="00E72994" w:rsidP="0042067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/>
                <w:sz w:val="18"/>
                <w:szCs w:val="18"/>
              </w:rPr>
              <w:sym w:font="Symbol" w:char="F0A0"/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 Ապահովագրված անձի ամուսին/կին</w:t>
            </w:r>
          </w:p>
          <w:p w:rsidR="00E72994" w:rsidRPr="007672E5" w:rsidRDefault="00E72994" w:rsidP="0042067B">
            <w:pPr>
              <w:rPr>
                <w:rFonts w:ascii="GHEA Grapalat" w:hAnsi="GHEA Grapalat" w:cs="Sylfaen"/>
                <w:iCs/>
                <w:spacing w:val="40"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/>
                <w:sz w:val="18"/>
                <w:szCs w:val="18"/>
              </w:rPr>
              <w:sym w:font="Symbol" w:char="F0A0"/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 Այլ (նշեք)</w:t>
            </w:r>
            <w:r w:rsidR="00654289" w:rsidRPr="007672E5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</w:t>
            </w:r>
            <w:r w:rsidR="00654289"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="00654289"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="00654289"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</w:p>
        </w:tc>
      </w:tr>
    </w:tbl>
    <w:p w:rsidR="002F07F3" w:rsidRPr="00F86D93" w:rsidRDefault="002F07F3" w:rsidP="002F07F3">
      <w:pPr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F86D93">
        <w:rPr>
          <w:rFonts w:ascii="GHEA Grapalat" w:hAnsi="GHEA Grapalat"/>
          <w:bCs/>
          <w:sz w:val="18"/>
          <w:szCs w:val="18"/>
          <w:lang w:val="hy-AM"/>
        </w:rPr>
        <w:t xml:space="preserve">*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Եթե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ներկայացվում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են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այլ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անձի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բանկային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տվյալները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ապա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սույն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փաստաթուղթը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պետք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է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ստորա</w:t>
      </w:r>
      <w:r w:rsidRPr="00F86D93">
        <w:rPr>
          <w:rFonts w:ascii="GHEA Grapalat" w:hAnsi="GHEA Grapalat"/>
          <w:i/>
          <w:sz w:val="16"/>
          <w:szCs w:val="16"/>
          <w:lang w:val="hy-AM"/>
        </w:rPr>
        <w:t>գ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րի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միայն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այն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անձը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, 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ում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վերաբերում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է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հայ</w:t>
      </w:r>
      <w:r w:rsidR="00A0386A" w:rsidRPr="00A0386A">
        <w:rPr>
          <w:rFonts w:ascii="GHEA Grapalat" w:hAnsi="GHEA Grapalat" w:cs="Sylfaen"/>
          <w:i/>
          <w:sz w:val="16"/>
          <w:szCs w:val="16"/>
          <w:lang w:val="hy-AM"/>
        </w:rPr>
        <w:t>ց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ը</w:t>
      </w:r>
      <w:r w:rsidRPr="00F86D93">
        <w:rPr>
          <w:rFonts w:ascii="GHEA Grapalat" w:hAnsi="GHEA Grapalat"/>
          <w:i/>
          <w:sz w:val="16"/>
          <w:szCs w:val="16"/>
          <w:lang w:val="hy-AM"/>
        </w:rPr>
        <w:t>:</w:t>
      </w:r>
    </w:p>
    <w:sectPr w:rsidR="002F07F3" w:rsidRPr="00F86D93" w:rsidSect="00A15014">
      <w:headerReference w:type="even" r:id="rId9"/>
      <w:headerReference w:type="default" r:id="rId10"/>
      <w:footerReference w:type="even" r:id="rId11"/>
      <w:footnotePr>
        <w:numFmt w:val="chicago"/>
      </w:footnotePr>
      <w:type w:val="continuous"/>
      <w:pgSz w:w="11907" w:h="16840" w:code="9"/>
      <w:pgMar w:top="1134" w:right="567" w:bottom="851" w:left="1134" w:header="284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75" w:rsidRDefault="00980575">
      <w:r>
        <w:separator/>
      </w:r>
    </w:p>
  </w:endnote>
  <w:endnote w:type="continuationSeparator" w:id="0">
    <w:p w:rsidR="00980575" w:rsidRDefault="0098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D0" w:rsidRDefault="00646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26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6D0">
      <w:rPr>
        <w:rStyle w:val="PageNumber"/>
        <w:noProof/>
      </w:rPr>
      <w:t>2</w:t>
    </w:r>
    <w:r>
      <w:rPr>
        <w:rStyle w:val="PageNumber"/>
      </w:rPr>
      <w:fldChar w:fldCharType="end"/>
    </w:r>
  </w:p>
  <w:p w:rsidR="000226D0" w:rsidRDefault="000226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75" w:rsidRDefault="00980575">
      <w:r>
        <w:separator/>
      </w:r>
    </w:p>
  </w:footnote>
  <w:footnote w:type="continuationSeparator" w:id="0">
    <w:p w:rsidR="00980575" w:rsidRDefault="0098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D0" w:rsidRDefault="000226D0" w:rsidP="007B0C2D">
    <w:pPr>
      <w:pStyle w:val="Header"/>
      <w:jc w:val="right"/>
    </w:pPr>
    <w:r>
      <w:object w:dxaOrig="3352" w:dyaOrig="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36.75pt" o:ole="">
          <v:imagedata r:id="rId1" o:title=""/>
        </v:shape>
        <o:OLEObject Type="Embed" ProgID="CorelDRAW.Graphic.12" ShapeID="_x0000_i1025" DrawAspect="Content" ObjectID="_1718193094" r:id="rId2"/>
      </w:object>
    </w:r>
  </w:p>
  <w:p w:rsidR="000226D0" w:rsidRDefault="000226D0" w:rsidP="007B0C2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9" w:type="dxa"/>
      <w:tblLook w:val="0000" w:firstRow="0" w:lastRow="0" w:firstColumn="0" w:lastColumn="0" w:noHBand="0" w:noVBand="0"/>
    </w:tblPr>
    <w:tblGrid>
      <w:gridCol w:w="2930"/>
      <w:gridCol w:w="1006"/>
      <w:gridCol w:w="6463"/>
    </w:tblGrid>
    <w:tr w:rsidR="00F86D93" w:rsidRPr="000D4880" w:rsidTr="00F86D93">
      <w:trPr>
        <w:trHeight w:val="1080"/>
      </w:trPr>
      <w:tc>
        <w:tcPr>
          <w:tcW w:w="2930" w:type="dxa"/>
          <w:vAlign w:val="center"/>
        </w:tcPr>
        <w:p w:rsidR="00F86D93" w:rsidRPr="000D4880" w:rsidRDefault="00753834" w:rsidP="00431336">
          <w:pPr>
            <w:pStyle w:val="Header"/>
            <w:rPr>
              <w:rFonts w:ascii="Sylfaen" w:hAnsi="Sylfaen" w:cs="Arial"/>
              <w:b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962025" cy="552450"/>
                <wp:effectExtent l="19050" t="0" r="9525" b="0"/>
                <wp:docPr id="1" name="Picture 0" descr="silinsuranc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ilinsuranc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" w:type="dxa"/>
          <w:vAlign w:val="bottom"/>
        </w:tcPr>
        <w:p w:rsidR="00F86D93" w:rsidRPr="00BA0D6C" w:rsidRDefault="00F86D93" w:rsidP="00431336">
          <w:pPr>
            <w:jc w:val="center"/>
            <w:rPr>
              <w:color w:val="244061"/>
            </w:rPr>
          </w:pPr>
        </w:p>
      </w:tc>
      <w:tc>
        <w:tcPr>
          <w:tcW w:w="6463" w:type="dxa"/>
          <w:vAlign w:val="center"/>
        </w:tcPr>
        <w:p w:rsidR="00F86D93" w:rsidRPr="00F86D93" w:rsidRDefault="00F86D93" w:rsidP="00431336">
          <w:pPr>
            <w:pStyle w:val="Header"/>
            <w:rPr>
              <w:rFonts w:ascii="GHEA Grapalat" w:hAnsi="GHEA Grapalat"/>
              <w:sz w:val="16"/>
              <w:szCs w:val="16"/>
            </w:rPr>
          </w:pPr>
          <w:proofErr w:type="spellStart"/>
          <w:r>
            <w:rPr>
              <w:rFonts w:ascii="GHEA Grapalat" w:hAnsi="GHEA Grapalat"/>
              <w:b/>
              <w:i/>
              <w:color w:val="244061"/>
            </w:rPr>
            <w:t>Առողջության</w:t>
          </w:r>
          <w:proofErr w:type="spellEnd"/>
          <w:r>
            <w:rPr>
              <w:rFonts w:ascii="GHEA Grapalat" w:hAnsi="GHEA Grapalat"/>
              <w:b/>
              <w:i/>
              <w:color w:val="244061"/>
            </w:rPr>
            <w:t xml:space="preserve"> </w:t>
          </w:r>
          <w:proofErr w:type="spellStart"/>
          <w:r>
            <w:rPr>
              <w:rFonts w:ascii="GHEA Grapalat" w:hAnsi="GHEA Grapalat"/>
              <w:b/>
              <w:i/>
              <w:color w:val="244061"/>
            </w:rPr>
            <w:t>ապահովագրության</w:t>
          </w:r>
          <w:proofErr w:type="spellEnd"/>
          <w:r>
            <w:rPr>
              <w:rFonts w:ascii="GHEA Grapalat" w:hAnsi="GHEA Grapalat"/>
              <w:b/>
              <w:i/>
              <w:color w:val="244061"/>
            </w:rPr>
            <w:t xml:space="preserve"> </w:t>
          </w:r>
          <w:proofErr w:type="spellStart"/>
          <w:r>
            <w:rPr>
              <w:rFonts w:ascii="GHEA Grapalat" w:hAnsi="GHEA Grapalat"/>
              <w:b/>
              <w:i/>
              <w:color w:val="244061"/>
            </w:rPr>
            <w:t>հայցային</w:t>
          </w:r>
          <w:proofErr w:type="spellEnd"/>
          <w:r>
            <w:rPr>
              <w:rFonts w:ascii="GHEA Grapalat" w:hAnsi="GHEA Grapalat"/>
              <w:b/>
              <w:i/>
              <w:color w:val="244061"/>
            </w:rPr>
            <w:t xml:space="preserve"> </w:t>
          </w:r>
          <w:proofErr w:type="spellStart"/>
          <w:r>
            <w:rPr>
              <w:rFonts w:ascii="GHEA Grapalat" w:hAnsi="GHEA Grapalat"/>
              <w:b/>
              <w:i/>
              <w:color w:val="244061"/>
            </w:rPr>
            <w:t>դիմում</w:t>
          </w:r>
          <w:proofErr w:type="spellEnd"/>
        </w:p>
      </w:tc>
    </w:tr>
  </w:tbl>
  <w:p w:rsidR="000226D0" w:rsidRPr="00F86D93" w:rsidRDefault="000226D0" w:rsidP="00F86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0DA"/>
    <w:multiLevelType w:val="hybridMultilevel"/>
    <w:tmpl w:val="9CE4572E"/>
    <w:lvl w:ilvl="0" w:tplc="B01CB034">
      <w:start w:val="1"/>
      <w:numFmt w:val="bullet"/>
      <w:lvlText w:val="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11DD7E8D"/>
    <w:multiLevelType w:val="hybridMultilevel"/>
    <w:tmpl w:val="443AB190"/>
    <w:lvl w:ilvl="0" w:tplc="78EA3C76">
      <w:start w:val="6"/>
      <w:numFmt w:val="bullet"/>
      <w:lvlText w:val=""/>
      <w:lvlJc w:val="left"/>
      <w:pPr>
        <w:tabs>
          <w:tab w:val="num" w:pos="1005"/>
        </w:tabs>
        <w:ind w:left="1005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831487D"/>
    <w:multiLevelType w:val="singleLevel"/>
    <w:tmpl w:val="182C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A2526C"/>
    <w:multiLevelType w:val="hybridMultilevel"/>
    <w:tmpl w:val="6F42C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E7421"/>
    <w:multiLevelType w:val="hybridMultilevel"/>
    <w:tmpl w:val="1BE691E8"/>
    <w:lvl w:ilvl="0" w:tplc="1602D258">
      <w:start w:val="3"/>
      <w:numFmt w:val="bullet"/>
      <w:lvlText w:val="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211C6B75"/>
    <w:multiLevelType w:val="singleLevel"/>
    <w:tmpl w:val="0C09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8657EB"/>
    <w:multiLevelType w:val="multilevel"/>
    <w:tmpl w:val="49A4AA9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7">
    <w:nsid w:val="26FF3625"/>
    <w:multiLevelType w:val="multilevel"/>
    <w:tmpl w:val="FA122CF8"/>
    <w:lvl w:ilvl="0">
      <w:start w:val="2"/>
      <w:numFmt w:val="bullet"/>
      <w:lvlText w:val="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277A258D"/>
    <w:multiLevelType w:val="multilevel"/>
    <w:tmpl w:val="7B8C4E7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9">
    <w:nsid w:val="2F563F42"/>
    <w:multiLevelType w:val="hybridMultilevel"/>
    <w:tmpl w:val="21D68E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4600D"/>
    <w:multiLevelType w:val="multilevel"/>
    <w:tmpl w:val="3F8C37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82A4E"/>
    <w:multiLevelType w:val="hybridMultilevel"/>
    <w:tmpl w:val="7206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95B2D"/>
    <w:multiLevelType w:val="hybridMultilevel"/>
    <w:tmpl w:val="955214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60001"/>
    <w:multiLevelType w:val="hybridMultilevel"/>
    <w:tmpl w:val="B9660C82"/>
    <w:lvl w:ilvl="0" w:tplc="72B885D6">
      <w:start w:val="2"/>
      <w:numFmt w:val="bullet"/>
      <w:lvlText w:val="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D9F3F47"/>
    <w:multiLevelType w:val="hybridMultilevel"/>
    <w:tmpl w:val="70CEFF14"/>
    <w:lvl w:ilvl="0" w:tplc="43184EE0">
      <w:start w:val="3"/>
      <w:numFmt w:val="bullet"/>
      <w:lvlText w:val=""/>
      <w:lvlJc w:val="left"/>
      <w:pPr>
        <w:tabs>
          <w:tab w:val="num" w:pos="594"/>
        </w:tabs>
        <w:ind w:left="59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15">
    <w:nsid w:val="45D3611B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49F15CA8"/>
    <w:multiLevelType w:val="hybridMultilevel"/>
    <w:tmpl w:val="B9A6AAAE"/>
    <w:lvl w:ilvl="0" w:tplc="ED5A4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C4F6D"/>
    <w:multiLevelType w:val="multilevel"/>
    <w:tmpl w:val="443AB190"/>
    <w:lvl w:ilvl="0">
      <w:start w:val="6"/>
      <w:numFmt w:val="bullet"/>
      <w:lvlText w:val=""/>
      <w:lvlJc w:val="left"/>
      <w:pPr>
        <w:tabs>
          <w:tab w:val="num" w:pos="1005"/>
        </w:tabs>
        <w:ind w:left="1005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4CE534CE"/>
    <w:multiLevelType w:val="multilevel"/>
    <w:tmpl w:val="ECB2FD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</w:abstractNum>
  <w:abstractNum w:abstractNumId="19">
    <w:nsid w:val="50D66C97"/>
    <w:multiLevelType w:val="multilevel"/>
    <w:tmpl w:val="7B8C4E7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20">
    <w:nsid w:val="717866DF"/>
    <w:multiLevelType w:val="multilevel"/>
    <w:tmpl w:val="6F4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745FF"/>
    <w:multiLevelType w:val="singleLevel"/>
    <w:tmpl w:val="182C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655104"/>
    <w:multiLevelType w:val="multilevel"/>
    <w:tmpl w:val="7C4AB5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</w:abstractNum>
  <w:abstractNum w:abstractNumId="23">
    <w:nsid w:val="7D1D0CB9"/>
    <w:multiLevelType w:val="multilevel"/>
    <w:tmpl w:val="21D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2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17"/>
  </w:num>
  <w:num w:numId="10">
    <w:abstractNumId w:val="8"/>
  </w:num>
  <w:num w:numId="11">
    <w:abstractNumId w:val="9"/>
  </w:num>
  <w:num w:numId="12">
    <w:abstractNumId w:val="3"/>
  </w:num>
  <w:num w:numId="13">
    <w:abstractNumId w:val="18"/>
  </w:num>
  <w:num w:numId="14">
    <w:abstractNumId w:val="14"/>
  </w:num>
  <w:num w:numId="15">
    <w:abstractNumId w:val="23"/>
  </w:num>
  <w:num w:numId="16">
    <w:abstractNumId w:val="12"/>
  </w:num>
  <w:num w:numId="17">
    <w:abstractNumId w:val="13"/>
  </w:num>
  <w:num w:numId="18">
    <w:abstractNumId w:val="20"/>
  </w:num>
  <w:num w:numId="19">
    <w:abstractNumId w:val="16"/>
  </w:num>
  <w:num w:numId="20">
    <w:abstractNumId w:val="10"/>
  </w:num>
  <w:num w:numId="21">
    <w:abstractNumId w:val="7"/>
  </w:num>
  <w:num w:numId="22">
    <w:abstractNumId w:val="6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066"/>
    <w:rsid w:val="000031D4"/>
    <w:rsid w:val="000041F0"/>
    <w:rsid w:val="00006FC6"/>
    <w:rsid w:val="00012367"/>
    <w:rsid w:val="00015743"/>
    <w:rsid w:val="000162EE"/>
    <w:rsid w:val="000179F2"/>
    <w:rsid w:val="00017A8D"/>
    <w:rsid w:val="00020945"/>
    <w:rsid w:val="000226D0"/>
    <w:rsid w:val="00022B11"/>
    <w:rsid w:val="00025A41"/>
    <w:rsid w:val="00026ADC"/>
    <w:rsid w:val="00031D93"/>
    <w:rsid w:val="00032BE5"/>
    <w:rsid w:val="00034984"/>
    <w:rsid w:val="0003540D"/>
    <w:rsid w:val="00041948"/>
    <w:rsid w:val="00042A26"/>
    <w:rsid w:val="00044BF1"/>
    <w:rsid w:val="000469F9"/>
    <w:rsid w:val="0005053D"/>
    <w:rsid w:val="00053D7F"/>
    <w:rsid w:val="000678AF"/>
    <w:rsid w:val="00070027"/>
    <w:rsid w:val="00071F4C"/>
    <w:rsid w:val="00074771"/>
    <w:rsid w:val="000757F2"/>
    <w:rsid w:val="00075A15"/>
    <w:rsid w:val="0007652F"/>
    <w:rsid w:val="000776A0"/>
    <w:rsid w:val="00077A8E"/>
    <w:rsid w:val="00077DEA"/>
    <w:rsid w:val="00082ED6"/>
    <w:rsid w:val="00085949"/>
    <w:rsid w:val="000860DB"/>
    <w:rsid w:val="000909BC"/>
    <w:rsid w:val="00091411"/>
    <w:rsid w:val="00092EED"/>
    <w:rsid w:val="000A1B3D"/>
    <w:rsid w:val="000A3774"/>
    <w:rsid w:val="000A4091"/>
    <w:rsid w:val="000A4C5C"/>
    <w:rsid w:val="000A5899"/>
    <w:rsid w:val="000A668F"/>
    <w:rsid w:val="000A7829"/>
    <w:rsid w:val="000A7870"/>
    <w:rsid w:val="000B03F4"/>
    <w:rsid w:val="000B0FD8"/>
    <w:rsid w:val="000B3611"/>
    <w:rsid w:val="000B4A14"/>
    <w:rsid w:val="000B638F"/>
    <w:rsid w:val="000B64B0"/>
    <w:rsid w:val="000B7CE9"/>
    <w:rsid w:val="000C07F6"/>
    <w:rsid w:val="000C32C1"/>
    <w:rsid w:val="000C38C0"/>
    <w:rsid w:val="000C3BCE"/>
    <w:rsid w:val="000C434F"/>
    <w:rsid w:val="000C6581"/>
    <w:rsid w:val="000C72A5"/>
    <w:rsid w:val="000D3493"/>
    <w:rsid w:val="000D34E7"/>
    <w:rsid w:val="000D41FE"/>
    <w:rsid w:val="000D5066"/>
    <w:rsid w:val="000D533C"/>
    <w:rsid w:val="000D694E"/>
    <w:rsid w:val="000D7F37"/>
    <w:rsid w:val="000E21ED"/>
    <w:rsid w:val="000E5756"/>
    <w:rsid w:val="000E5AD9"/>
    <w:rsid w:val="000F14A5"/>
    <w:rsid w:val="000F232B"/>
    <w:rsid w:val="000F581D"/>
    <w:rsid w:val="000F7815"/>
    <w:rsid w:val="001103FA"/>
    <w:rsid w:val="0011186C"/>
    <w:rsid w:val="00111C8C"/>
    <w:rsid w:val="00114F8D"/>
    <w:rsid w:val="001173F5"/>
    <w:rsid w:val="0012045E"/>
    <w:rsid w:val="0012049F"/>
    <w:rsid w:val="00127AA9"/>
    <w:rsid w:val="00131B62"/>
    <w:rsid w:val="00132965"/>
    <w:rsid w:val="001329A1"/>
    <w:rsid w:val="001362AD"/>
    <w:rsid w:val="00137FF4"/>
    <w:rsid w:val="0014055F"/>
    <w:rsid w:val="00144D93"/>
    <w:rsid w:val="00152EFC"/>
    <w:rsid w:val="00163304"/>
    <w:rsid w:val="00166756"/>
    <w:rsid w:val="0017128F"/>
    <w:rsid w:val="0017407D"/>
    <w:rsid w:val="00175E04"/>
    <w:rsid w:val="00175ECF"/>
    <w:rsid w:val="00186A42"/>
    <w:rsid w:val="0019692E"/>
    <w:rsid w:val="001A0D06"/>
    <w:rsid w:val="001A3B08"/>
    <w:rsid w:val="001B152F"/>
    <w:rsid w:val="001B6846"/>
    <w:rsid w:val="001C1F62"/>
    <w:rsid w:val="001C3324"/>
    <w:rsid w:val="001D207F"/>
    <w:rsid w:val="001D2DD5"/>
    <w:rsid w:val="001D3B71"/>
    <w:rsid w:val="001E2DEB"/>
    <w:rsid w:val="001E624B"/>
    <w:rsid w:val="001E6ECB"/>
    <w:rsid w:val="001E7C6F"/>
    <w:rsid w:val="001E7DFD"/>
    <w:rsid w:val="001F10BE"/>
    <w:rsid w:val="001F167B"/>
    <w:rsid w:val="001F25C0"/>
    <w:rsid w:val="001F26C0"/>
    <w:rsid w:val="001F3D56"/>
    <w:rsid w:val="001F618A"/>
    <w:rsid w:val="001F634D"/>
    <w:rsid w:val="00202EF2"/>
    <w:rsid w:val="0020365B"/>
    <w:rsid w:val="00207E77"/>
    <w:rsid w:val="00211924"/>
    <w:rsid w:val="00212579"/>
    <w:rsid w:val="002139F7"/>
    <w:rsid w:val="00217DA5"/>
    <w:rsid w:val="00222719"/>
    <w:rsid w:val="002239BD"/>
    <w:rsid w:val="00223B52"/>
    <w:rsid w:val="00226F8D"/>
    <w:rsid w:val="002278C5"/>
    <w:rsid w:val="00230904"/>
    <w:rsid w:val="00231CB5"/>
    <w:rsid w:val="0024101A"/>
    <w:rsid w:val="00242437"/>
    <w:rsid w:val="00243062"/>
    <w:rsid w:val="0024356A"/>
    <w:rsid w:val="00243D40"/>
    <w:rsid w:val="002566A5"/>
    <w:rsid w:val="0026093D"/>
    <w:rsid w:val="002625F5"/>
    <w:rsid w:val="00277846"/>
    <w:rsid w:val="00277E87"/>
    <w:rsid w:val="00277EF2"/>
    <w:rsid w:val="00281A67"/>
    <w:rsid w:val="00287365"/>
    <w:rsid w:val="0029046B"/>
    <w:rsid w:val="00290C6C"/>
    <w:rsid w:val="0029425A"/>
    <w:rsid w:val="002958FC"/>
    <w:rsid w:val="00295947"/>
    <w:rsid w:val="002A15F9"/>
    <w:rsid w:val="002A2AD7"/>
    <w:rsid w:val="002A4838"/>
    <w:rsid w:val="002B2A07"/>
    <w:rsid w:val="002C342B"/>
    <w:rsid w:val="002D00EF"/>
    <w:rsid w:val="002D2CF6"/>
    <w:rsid w:val="002D45B6"/>
    <w:rsid w:val="002D465B"/>
    <w:rsid w:val="002D562D"/>
    <w:rsid w:val="002D5897"/>
    <w:rsid w:val="002D5930"/>
    <w:rsid w:val="002E2AF7"/>
    <w:rsid w:val="002E45D5"/>
    <w:rsid w:val="002E4F09"/>
    <w:rsid w:val="002F07F3"/>
    <w:rsid w:val="002F4E40"/>
    <w:rsid w:val="002F5DC5"/>
    <w:rsid w:val="002F6AA8"/>
    <w:rsid w:val="002F6E4D"/>
    <w:rsid w:val="003042A5"/>
    <w:rsid w:val="00304A1B"/>
    <w:rsid w:val="00304A33"/>
    <w:rsid w:val="003051B5"/>
    <w:rsid w:val="00306617"/>
    <w:rsid w:val="00306E18"/>
    <w:rsid w:val="00311B49"/>
    <w:rsid w:val="003124DC"/>
    <w:rsid w:val="00314890"/>
    <w:rsid w:val="00316636"/>
    <w:rsid w:val="003237EA"/>
    <w:rsid w:val="00326AFB"/>
    <w:rsid w:val="00331145"/>
    <w:rsid w:val="00333987"/>
    <w:rsid w:val="00340E88"/>
    <w:rsid w:val="00345ED1"/>
    <w:rsid w:val="003464D6"/>
    <w:rsid w:val="00352635"/>
    <w:rsid w:val="0035327C"/>
    <w:rsid w:val="0035779A"/>
    <w:rsid w:val="00357BED"/>
    <w:rsid w:val="00360B33"/>
    <w:rsid w:val="00363F4D"/>
    <w:rsid w:val="00364AF2"/>
    <w:rsid w:val="00364F57"/>
    <w:rsid w:val="0036648A"/>
    <w:rsid w:val="003711AF"/>
    <w:rsid w:val="00373435"/>
    <w:rsid w:val="00374A68"/>
    <w:rsid w:val="00376C3E"/>
    <w:rsid w:val="00385A4A"/>
    <w:rsid w:val="00385C98"/>
    <w:rsid w:val="0039241A"/>
    <w:rsid w:val="003933E2"/>
    <w:rsid w:val="00393568"/>
    <w:rsid w:val="003A16AC"/>
    <w:rsid w:val="003A7C14"/>
    <w:rsid w:val="003B1CEC"/>
    <w:rsid w:val="003C189A"/>
    <w:rsid w:val="003C67F3"/>
    <w:rsid w:val="003C7FE0"/>
    <w:rsid w:val="003D0F2C"/>
    <w:rsid w:val="003D1D2B"/>
    <w:rsid w:val="003D1D9A"/>
    <w:rsid w:val="003D303B"/>
    <w:rsid w:val="003D551D"/>
    <w:rsid w:val="003D5810"/>
    <w:rsid w:val="003D660A"/>
    <w:rsid w:val="003D6A26"/>
    <w:rsid w:val="003D7311"/>
    <w:rsid w:val="003E0517"/>
    <w:rsid w:val="003E0B72"/>
    <w:rsid w:val="003E49EE"/>
    <w:rsid w:val="003E51BD"/>
    <w:rsid w:val="003E72DF"/>
    <w:rsid w:val="003F5CFE"/>
    <w:rsid w:val="004001B0"/>
    <w:rsid w:val="004005AF"/>
    <w:rsid w:val="0040092C"/>
    <w:rsid w:val="00402370"/>
    <w:rsid w:val="00403800"/>
    <w:rsid w:val="00416AFA"/>
    <w:rsid w:val="0042067B"/>
    <w:rsid w:val="004208A4"/>
    <w:rsid w:val="00421A67"/>
    <w:rsid w:val="00421C27"/>
    <w:rsid w:val="00430299"/>
    <w:rsid w:val="00431050"/>
    <w:rsid w:val="00431336"/>
    <w:rsid w:val="0043324D"/>
    <w:rsid w:val="004419E6"/>
    <w:rsid w:val="00441C08"/>
    <w:rsid w:val="00442D01"/>
    <w:rsid w:val="00442FE2"/>
    <w:rsid w:val="00443084"/>
    <w:rsid w:val="004463DB"/>
    <w:rsid w:val="00450C80"/>
    <w:rsid w:val="00453B81"/>
    <w:rsid w:val="00454D45"/>
    <w:rsid w:val="00455098"/>
    <w:rsid w:val="00462CBE"/>
    <w:rsid w:val="004724C5"/>
    <w:rsid w:val="00474157"/>
    <w:rsid w:val="00481355"/>
    <w:rsid w:val="00482EDD"/>
    <w:rsid w:val="00484DA1"/>
    <w:rsid w:val="00496BFB"/>
    <w:rsid w:val="00496CE5"/>
    <w:rsid w:val="004A1193"/>
    <w:rsid w:val="004A20AA"/>
    <w:rsid w:val="004A5CC8"/>
    <w:rsid w:val="004A6C9B"/>
    <w:rsid w:val="004B20D4"/>
    <w:rsid w:val="004B44B8"/>
    <w:rsid w:val="004B4EC9"/>
    <w:rsid w:val="004C098C"/>
    <w:rsid w:val="004C1509"/>
    <w:rsid w:val="004C4CE6"/>
    <w:rsid w:val="004C7F81"/>
    <w:rsid w:val="004D0E19"/>
    <w:rsid w:val="004D2261"/>
    <w:rsid w:val="004D3D12"/>
    <w:rsid w:val="004D6450"/>
    <w:rsid w:val="004E0902"/>
    <w:rsid w:val="004E135F"/>
    <w:rsid w:val="004E619E"/>
    <w:rsid w:val="004E7575"/>
    <w:rsid w:val="004E7FE3"/>
    <w:rsid w:val="005010FD"/>
    <w:rsid w:val="00502A17"/>
    <w:rsid w:val="00502AAD"/>
    <w:rsid w:val="00504A62"/>
    <w:rsid w:val="005074BF"/>
    <w:rsid w:val="00511C21"/>
    <w:rsid w:val="00520C75"/>
    <w:rsid w:val="0052176E"/>
    <w:rsid w:val="00524080"/>
    <w:rsid w:val="00525676"/>
    <w:rsid w:val="00527358"/>
    <w:rsid w:val="005304CB"/>
    <w:rsid w:val="005304F1"/>
    <w:rsid w:val="0053564F"/>
    <w:rsid w:val="00537288"/>
    <w:rsid w:val="00545058"/>
    <w:rsid w:val="00555066"/>
    <w:rsid w:val="00557DB2"/>
    <w:rsid w:val="00560842"/>
    <w:rsid w:val="00564513"/>
    <w:rsid w:val="005702C1"/>
    <w:rsid w:val="005723F6"/>
    <w:rsid w:val="00573441"/>
    <w:rsid w:val="0057618A"/>
    <w:rsid w:val="00576F32"/>
    <w:rsid w:val="005777D6"/>
    <w:rsid w:val="005801B0"/>
    <w:rsid w:val="005807CB"/>
    <w:rsid w:val="00581517"/>
    <w:rsid w:val="00582256"/>
    <w:rsid w:val="005832A8"/>
    <w:rsid w:val="00583362"/>
    <w:rsid w:val="0058782D"/>
    <w:rsid w:val="00591661"/>
    <w:rsid w:val="00594051"/>
    <w:rsid w:val="00594230"/>
    <w:rsid w:val="005953B2"/>
    <w:rsid w:val="00596BE5"/>
    <w:rsid w:val="00596E30"/>
    <w:rsid w:val="005A109C"/>
    <w:rsid w:val="005A21D5"/>
    <w:rsid w:val="005A6188"/>
    <w:rsid w:val="005B08A6"/>
    <w:rsid w:val="005B246E"/>
    <w:rsid w:val="005B66A8"/>
    <w:rsid w:val="005C18C0"/>
    <w:rsid w:val="005C2246"/>
    <w:rsid w:val="005C2BAD"/>
    <w:rsid w:val="005C2FC4"/>
    <w:rsid w:val="005C3C3F"/>
    <w:rsid w:val="005C6D13"/>
    <w:rsid w:val="005D0352"/>
    <w:rsid w:val="005D09BB"/>
    <w:rsid w:val="005D3C40"/>
    <w:rsid w:val="005D5739"/>
    <w:rsid w:val="005D5FCE"/>
    <w:rsid w:val="005D7B10"/>
    <w:rsid w:val="005E370E"/>
    <w:rsid w:val="005F100E"/>
    <w:rsid w:val="005F1C61"/>
    <w:rsid w:val="005F5F77"/>
    <w:rsid w:val="005F6B1E"/>
    <w:rsid w:val="00601FEB"/>
    <w:rsid w:val="00603A6E"/>
    <w:rsid w:val="00605913"/>
    <w:rsid w:val="006104C8"/>
    <w:rsid w:val="00612582"/>
    <w:rsid w:val="0061690F"/>
    <w:rsid w:val="00616B60"/>
    <w:rsid w:val="00617AE1"/>
    <w:rsid w:val="006220E7"/>
    <w:rsid w:val="00622DD4"/>
    <w:rsid w:val="00624A3B"/>
    <w:rsid w:val="00626FF1"/>
    <w:rsid w:val="00630841"/>
    <w:rsid w:val="006338CC"/>
    <w:rsid w:val="00640069"/>
    <w:rsid w:val="00644D4E"/>
    <w:rsid w:val="00646829"/>
    <w:rsid w:val="00650E37"/>
    <w:rsid w:val="0065252B"/>
    <w:rsid w:val="00654289"/>
    <w:rsid w:val="00654D8C"/>
    <w:rsid w:val="0066036D"/>
    <w:rsid w:val="00660434"/>
    <w:rsid w:val="006657D6"/>
    <w:rsid w:val="00666D13"/>
    <w:rsid w:val="00676D21"/>
    <w:rsid w:val="006800CF"/>
    <w:rsid w:val="006803D3"/>
    <w:rsid w:val="00680F1A"/>
    <w:rsid w:val="00681659"/>
    <w:rsid w:val="00681AC2"/>
    <w:rsid w:val="00681EEE"/>
    <w:rsid w:val="0068564C"/>
    <w:rsid w:val="006868BB"/>
    <w:rsid w:val="0068690F"/>
    <w:rsid w:val="00687236"/>
    <w:rsid w:val="0069324D"/>
    <w:rsid w:val="00693BFF"/>
    <w:rsid w:val="00693E30"/>
    <w:rsid w:val="00695590"/>
    <w:rsid w:val="00695A9E"/>
    <w:rsid w:val="006962B8"/>
    <w:rsid w:val="006A2A8F"/>
    <w:rsid w:val="006A3B9F"/>
    <w:rsid w:val="006A57FF"/>
    <w:rsid w:val="006A7825"/>
    <w:rsid w:val="006B1451"/>
    <w:rsid w:val="006B6A0C"/>
    <w:rsid w:val="006B75D4"/>
    <w:rsid w:val="006C1480"/>
    <w:rsid w:val="006C34EE"/>
    <w:rsid w:val="006C3816"/>
    <w:rsid w:val="006C4CE8"/>
    <w:rsid w:val="006C5895"/>
    <w:rsid w:val="006D524A"/>
    <w:rsid w:val="006D52ED"/>
    <w:rsid w:val="006E1ACA"/>
    <w:rsid w:val="006E1BA3"/>
    <w:rsid w:val="006E48DC"/>
    <w:rsid w:val="006F2B4C"/>
    <w:rsid w:val="006F372E"/>
    <w:rsid w:val="006F62AA"/>
    <w:rsid w:val="006F6D89"/>
    <w:rsid w:val="00702B34"/>
    <w:rsid w:val="00707B7D"/>
    <w:rsid w:val="00717E1D"/>
    <w:rsid w:val="007220D2"/>
    <w:rsid w:val="00731C70"/>
    <w:rsid w:val="007322F9"/>
    <w:rsid w:val="00734419"/>
    <w:rsid w:val="00740B88"/>
    <w:rsid w:val="00745476"/>
    <w:rsid w:val="00746440"/>
    <w:rsid w:val="007465A6"/>
    <w:rsid w:val="007468B4"/>
    <w:rsid w:val="00750468"/>
    <w:rsid w:val="00753834"/>
    <w:rsid w:val="00757ADC"/>
    <w:rsid w:val="00760A15"/>
    <w:rsid w:val="007627BD"/>
    <w:rsid w:val="00762885"/>
    <w:rsid w:val="0076433B"/>
    <w:rsid w:val="007672E5"/>
    <w:rsid w:val="00767FD5"/>
    <w:rsid w:val="007705B1"/>
    <w:rsid w:val="007707B7"/>
    <w:rsid w:val="00773720"/>
    <w:rsid w:val="0077784E"/>
    <w:rsid w:val="0078203E"/>
    <w:rsid w:val="00782F02"/>
    <w:rsid w:val="00783339"/>
    <w:rsid w:val="00795D61"/>
    <w:rsid w:val="00797128"/>
    <w:rsid w:val="00797575"/>
    <w:rsid w:val="007A2296"/>
    <w:rsid w:val="007A35C0"/>
    <w:rsid w:val="007B0C2D"/>
    <w:rsid w:val="007B21EF"/>
    <w:rsid w:val="007B388C"/>
    <w:rsid w:val="007B48CB"/>
    <w:rsid w:val="007B705C"/>
    <w:rsid w:val="007C0570"/>
    <w:rsid w:val="007C1F78"/>
    <w:rsid w:val="007C24C3"/>
    <w:rsid w:val="007C3E9C"/>
    <w:rsid w:val="007C4477"/>
    <w:rsid w:val="007C56ED"/>
    <w:rsid w:val="007C6CBE"/>
    <w:rsid w:val="007C7879"/>
    <w:rsid w:val="007D07A7"/>
    <w:rsid w:val="007D07B8"/>
    <w:rsid w:val="007D3E25"/>
    <w:rsid w:val="007D5645"/>
    <w:rsid w:val="007D6FF8"/>
    <w:rsid w:val="007E58F6"/>
    <w:rsid w:val="007F05A6"/>
    <w:rsid w:val="007F1D3E"/>
    <w:rsid w:val="007F548C"/>
    <w:rsid w:val="007F7D9C"/>
    <w:rsid w:val="0080216F"/>
    <w:rsid w:val="00803617"/>
    <w:rsid w:val="008163AF"/>
    <w:rsid w:val="00816B9F"/>
    <w:rsid w:val="00817702"/>
    <w:rsid w:val="00817931"/>
    <w:rsid w:val="00821759"/>
    <w:rsid w:val="0082263B"/>
    <w:rsid w:val="008239EA"/>
    <w:rsid w:val="00823A25"/>
    <w:rsid w:val="00825F7A"/>
    <w:rsid w:val="00826167"/>
    <w:rsid w:val="0083354E"/>
    <w:rsid w:val="0083501D"/>
    <w:rsid w:val="0083606A"/>
    <w:rsid w:val="0083658E"/>
    <w:rsid w:val="0083750F"/>
    <w:rsid w:val="008423E1"/>
    <w:rsid w:val="0084670D"/>
    <w:rsid w:val="00847D5D"/>
    <w:rsid w:val="008510C0"/>
    <w:rsid w:val="0085492C"/>
    <w:rsid w:val="0085559C"/>
    <w:rsid w:val="00860389"/>
    <w:rsid w:val="008610D2"/>
    <w:rsid w:val="008647EF"/>
    <w:rsid w:val="00865FA7"/>
    <w:rsid w:val="00867426"/>
    <w:rsid w:val="008747C7"/>
    <w:rsid w:val="00876DCD"/>
    <w:rsid w:val="0088046A"/>
    <w:rsid w:val="00883647"/>
    <w:rsid w:val="00886F66"/>
    <w:rsid w:val="00890036"/>
    <w:rsid w:val="00894A1B"/>
    <w:rsid w:val="008A1CED"/>
    <w:rsid w:val="008A3233"/>
    <w:rsid w:val="008A5245"/>
    <w:rsid w:val="008A65A1"/>
    <w:rsid w:val="008A793F"/>
    <w:rsid w:val="008B04C7"/>
    <w:rsid w:val="008B1A1A"/>
    <w:rsid w:val="008B45EA"/>
    <w:rsid w:val="008B75F9"/>
    <w:rsid w:val="008B7A99"/>
    <w:rsid w:val="008C4313"/>
    <w:rsid w:val="008C77A5"/>
    <w:rsid w:val="008D1DB3"/>
    <w:rsid w:val="008D3B64"/>
    <w:rsid w:val="008D57C7"/>
    <w:rsid w:val="008D7691"/>
    <w:rsid w:val="008E1F96"/>
    <w:rsid w:val="008E25EB"/>
    <w:rsid w:val="008E6370"/>
    <w:rsid w:val="008F17F9"/>
    <w:rsid w:val="008F27C2"/>
    <w:rsid w:val="00903D05"/>
    <w:rsid w:val="009045FC"/>
    <w:rsid w:val="00904AB1"/>
    <w:rsid w:val="00905371"/>
    <w:rsid w:val="009066EE"/>
    <w:rsid w:val="0090717F"/>
    <w:rsid w:val="00912DC4"/>
    <w:rsid w:val="009168F7"/>
    <w:rsid w:val="009209BE"/>
    <w:rsid w:val="0092183E"/>
    <w:rsid w:val="009234ED"/>
    <w:rsid w:val="00924656"/>
    <w:rsid w:val="00926126"/>
    <w:rsid w:val="00931B3A"/>
    <w:rsid w:val="0093218F"/>
    <w:rsid w:val="00933D81"/>
    <w:rsid w:val="00936CE4"/>
    <w:rsid w:val="00937572"/>
    <w:rsid w:val="00941843"/>
    <w:rsid w:val="00943F27"/>
    <w:rsid w:val="00945C30"/>
    <w:rsid w:val="00960266"/>
    <w:rsid w:val="009645A6"/>
    <w:rsid w:val="00967EAA"/>
    <w:rsid w:val="00970D90"/>
    <w:rsid w:val="0097160E"/>
    <w:rsid w:val="009720C9"/>
    <w:rsid w:val="009726E2"/>
    <w:rsid w:val="00980575"/>
    <w:rsid w:val="00981070"/>
    <w:rsid w:val="009857EE"/>
    <w:rsid w:val="0098588E"/>
    <w:rsid w:val="009866F3"/>
    <w:rsid w:val="0099222C"/>
    <w:rsid w:val="00992649"/>
    <w:rsid w:val="009958AB"/>
    <w:rsid w:val="009967ED"/>
    <w:rsid w:val="00997AE6"/>
    <w:rsid w:val="00997DF7"/>
    <w:rsid w:val="009A74EF"/>
    <w:rsid w:val="009A7E4D"/>
    <w:rsid w:val="009B06FF"/>
    <w:rsid w:val="009B2422"/>
    <w:rsid w:val="009B5B57"/>
    <w:rsid w:val="009C2D12"/>
    <w:rsid w:val="009C513F"/>
    <w:rsid w:val="009C5DB6"/>
    <w:rsid w:val="009C799A"/>
    <w:rsid w:val="009D30E4"/>
    <w:rsid w:val="009D51FD"/>
    <w:rsid w:val="009D5C0A"/>
    <w:rsid w:val="009D6A09"/>
    <w:rsid w:val="009E0B09"/>
    <w:rsid w:val="009E24D5"/>
    <w:rsid w:val="009E4051"/>
    <w:rsid w:val="009E5F48"/>
    <w:rsid w:val="009E6259"/>
    <w:rsid w:val="009F1541"/>
    <w:rsid w:val="009F1E3A"/>
    <w:rsid w:val="00A007D7"/>
    <w:rsid w:val="00A011EF"/>
    <w:rsid w:val="00A0386A"/>
    <w:rsid w:val="00A0437C"/>
    <w:rsid w:val="00A04F1E"/>
    <w:rsid w:val="00A05241"/>
    <w:rsid w:val="00A069E1"/>
    <w:rsid w:val="00A116FC"/>
    <w:rsid w:val="00A13095"/>
    <w:rsid w:val="00A13928"/>
    <w:rsid w:val="00A15014"/>
    <w:rsid w:val="00A17995"/>
    <w:rsid w:val="00A229D9"/>
    <w:rsid w:val="00A23F93"/>
    <w:rsid w:val="00A24EE4"/>
    <w:rsid w:val="00A25452"/>
    <w:rsid w:val="00A362C5"/>
    <w:rsid w:val="00A363E4"/>
    <w:rsid w:val="00A374D7"/>
    <w:rsid w:val="00A41C5B"/>
    <w:rsid w:val="00A41CD1"/>
    <w:rsid w:val="00A42E3C"/>
    <w:rsid w:val="00A45753"/>
    <w:rsid w:val="00A5141E"/>
    <w:rsid w:val="00A5311F"/>
    <w:rsid w:val="00A53268"/>
    <w:rsid w:val="00A56EBD"/>
    <w:rsid w:val="00A67668"/>
    <w:rsid w:val="00A7147A"/>
    <w:rsid w:val="00A72989"/>
    <w:rsid w:val="00A72F83"/>
    <w:rsid w:val="00A72F92"/>
    <w:rsid w:val="00A81841"/>
    <w:rsid w:val="00A82FB8"/>
    <w:rsid w:val="00A853BF"/>
    <w:rsid w:val="00A85C9A"/>
    <w:rsid w:val="00AA1044"/>
    <w:rsid w:val="00AA75DD"/>
    <w:rsid w:val="00AB6080"/>
    <w:rsid w:val="00AB61E6"/>
    <w:rsid w:val="00AC5E2F"/>
    <w:rsid w:val="00AD21C8"/>
    <w:rsid w:val="00AD31E5"/>
    <w:rsid w:val="00AD4F03"/>
    <w:rsid w:val="00AD61FB"/>
    <w:rsid w:val="00AD7F1F"/>
    <w:rsid w:val="00AE6BE1"/>
    <w:rsid w:val="00B01E3A"/>
    <w:rsid w:val="00B06014"/>
    <w:rsid w:val="00B12400"/>
    <w:rsid w:val="00B1309E"/>
    <w:rsid w:val="00B1317B"/>
    <w:rsid w:val="00B20D39"/>
    <w:rsid w:val="00B20F66"/>
    <w:rsid w:val="00B26A8C"/>
    <w:rsid w:val="00B27563"/>
    <w:rsid w:val="00B31A13"/>
    <w:rsid w:val="00B31E28"/>
    <w:rsid w:val="00B32C9E"/>
    <w:rsid w:val="00B35824"/>
    <w:rsid w:val="00B370CA"/>
    <w:rsid w:val="00B37339"/>
    <w:rsid w:val="00B40D89"/>
    <w:rsid w:val="00B43BB2"/>
    <w:rsid w:val="00B45545"/>
    <w:rsid w:val="00B46296"/>
    <w:rsid w:val="00B46F19"/>
    <w:rsid w:val="00B545F2"/>
    <w:rsid w:val="00B54C49"/>
    <w:rsid w:val="00B60F4D"/>
    <w:rsid w:val="00B630EA"/>
    <w:rsid w:val="00B6400C"/>
    <w:rsid w:val="00B64D6E"/>
    <w:rsid w:val="00B703B8"/>
    <w:rsid w:val="00B720D7"/>
    <w:rsid w:val="00B73BAB"/>
    <w:rsid w:val="00B757AB"/>
    <w:rsid w:val="00B75E85"/>
    <w:rsid w:val="00B76CA8"/>
    <w:rsid w:val="00B80729"/>
    <w:rsid w:val="00B836EF"/>
    <w:rsid w:val="00B839F9"/>
    <w:rsid w:val="00B94C99"/>
    <w:rsid w:val="00BA63F8"/>
    <w:rsid w:val="00BA659D"/>
    <w:rsid w:val="00BA6DB8"/>
    <w:rsid w:val="00BB0E18"/>
    <w:rsid w:val="00BB2C6E"/>
    <w:rsid w:val="00BB3166"/>
    <w:rsid w:val="00BC1505"/>
    <w:rsid w:val="00BC2A97"/>
    <w:rsid w:val="00BC3B45"/>
    <w:rsid w:val="00BC4F4E"/>
    <w:rsid w:val="00BD7EFA"/>
    <w:rsid w:val="00BE306B"/>
    <w:rsid w:val="00BE7717"/>
    <w:rsid w:val="00BF2F5A"/>
    <w:rsid w:val="00BF57E2"/>
    <w:rsid w:val="00BF6A88"/>
    <w:rsid w:val="00C01068"/>
    <w:rsid w:val="00C01C68"/>
    <w:rsid w:val="00C06344"/>
    <w:rsid w:val="00C06BC7"/>
    <w:rsid w:val="00C11C50"/>
    <w:rsid w:val="00C128B9"/>
    <w:rsid w:val="00C13454"/>
    <w:rsid w:val="00C140B1"/>
    <w:rsid w:val="00C15A24"/>
    <w:rsid w:val="00C16199"/>
    <w:rsid w:val="00C16AC7"/>
    <w:rsid w:val="00C17050"/>
    <w:rsid w:val="00C17984"/>
    <w:rsid w:val="00C23B38"/>
    <w:rsid w:val="00C31E80"/>
    <w:rsid w:val="00C328F8"/>
    <w:rsid w:val="00C3381A"/>
    <w:rsid w:val="00C36F1D"/>
    <w:rsid w:val="00C37393"/>
    <w:rsid w:val="00C51E48"/>
    <w:rsid w:val="00C6212A"/>
    <w:rsid w:val="00C629AF"/>
    <w:rsid w:val="00C65F53"/>
    <w:rsid w:val="00C67269"/>
    <w:rsid w:val="00C7402B"/>
    <w:rsid w:val="00C763FE"/>
    <w:rsid w:val="00C77327"/>
    <w:rsid w:val="00C82674"/>
    <w:rsid w:val="00C82B16"/>
    <w:rsid w:val="00C83127"/>
    <w:rsid w:val="00C83C5E"/>
    <w:rsid w:val="00C85BAA"/>
    <w:rsid w:val="00C9165C"/>
    <w:rsid w:val="00C94FEE"/>
    <w:rsid w:val="00C95ED9"/>
    <w:rsid w:val="00C9664B"/>
    <w:rsid w:val="00CA1B77"/>
    <w:rsid w:val="00CA2720"/>
    <w:rsid w:val="00CA431E"/>
    <w:rsid w:val="00CA6462"/>
    <w:rsid w:val="00CA66B0"/>
    <w:rsid w:val="00CA7435"/>
    <w:rsid w:val="00CA75C8"/>
    <w:rsid w:val="00CB0C5F"/>
    <w:rsid w:val="00CB0EB6"/>
    <w:rsid w:val="00CB2874"/>
    <w:rsid w:val="00CB3951"/>
    <w:rsid w:val="00CB579C"/>
    <w:rsid w:val="00CC1607"/>
    <w:rsid w:val="00CC1DB4"/>
    <w:rsid w:val="00CC3041"/>
    <w:rsid w:val="00CD461D"/>
    <w:rsid w:val="00CD546C"/>
    <w:rsid w:val="00CE047F"/>
    <w:rsid w:val="00CF0901"/>
    <w:rsid w:val="00CF297A"/>
    <w:rsid w:val="00CF54D9"/>
    <w:rsid w:val="00CF70E9"/>
    <w:rsid w:val="00D0007A"/>
    <w:rsid w:val="00D01761"/>
    <w:rsid w:val="00D055EB"/>
    <w:rsid w:val="00D06485"/>
    <w:rsid w:val="00D064A8"/>
    <w:rsid w:val="00D10E1D"/>
    <w:rsid w:val="00D13DF8"/>
    <w:rsid w:val="00D14BAC"/>
    <w:rsid w:val="00D156E6"/>
    <w:rsid w:val="00D15CDD"/>
    <w:rsid w:val="00D222BE"/>
    <w:rsid w:val="00D409B4"/>
    <w:rsid w:val="00D411A5"/>
    <w:rsid w:val="00D42D41"/>
    <w:rsid w:val="00D44963"/>
    <w:rsid w:val="00D44E0F"/>
    <w:rsid w:val="00D54526"/>
    <w:rsid w:val="00D55AD1"/>
    <w:rsid w:val="00D57E97"/>
    <w:rsid w:val="00D614A0"/>
    <w:rsid w:val="00D61A0B"/>
    <w:rsid w:val="00D660DC"/>
    <w:rsid w:val="00D66DF6"/>
    <w:rsid w:val="00D70019"/>
    <w:rsid w:val="00D74F27"/>
    <w:rsid w:val="00D7765D"/>
    <w:rsid w:val="00D83E16"/>
    <w:rsid w:val="00D85ADA"/>
    <w:rsid w:val="00D90675"/>
    <w:rsid w:val="00D9426D"/>
    <w:rsid w:val="00D97CD8"/>
    <w:rsid w:val="00DB060F"/>
    <w:rsid w:val="00DC12B9"/>
    <w:rsid w:val="00DC2BB8"/>
    <w:rsid w:val="00DC669A"/>
    <w:rsid w:val="00DC7B85"/>
    <w:rsid w:val="00DD3E06"/>
    <w:rsid w:val="00DE001E"/>
    <w:rsid w:val="00DE0601"/>
    <w:rsid w:val="00DE5DBB"/>
    <w:rsid w:val="00DE7517"/>
    <w:rsid w:val="00DE7D78"/>
    <w:rsid w:val="00DF0330"/>
    <w:rsid w:val="00DF1765"/>
    <w:rsid w:val="00DF2B73"/>
    <w:rsid w:val="00DF39B0"/>
    <w:rsid w:val="00DF4FBB"/>
    <w:rsid w:val="00DF6067"/>
    <w:rsid w:val="00DF7895"/>
    <w:rsid w:val="00DF7EBD"/>
    <w:rsid w:val="00E04256"/>
    <w:rsid w:val="00E10A8D"/>
    <w:rsid w:val="00E13504"/>
    <w:rsid w:val="00E13BC8"/>
    <w:rsid w:val="00E14862"/>
    <w:rsid w:val="00E15288"/>
    <w:rsid w:val="00E24DA7"/>
    <w:rsid w:val="00E25F88"/>
    <w:rsid w:val="00E31C6D"/>
    <w:rsid w:val="00E34039"/>
    <w:rsid w:val="00E350A5"/>
    <w:rsid w:val="00E4062B"/>
    <w:rsid w:val="00E45D20"/>
    <w:rsid w:val="00E45D8A"/>
    <w:rsid w:val="00E502D5"/>
    <w:rsid w:val="00E61D3B"/>
    <w:rsid w:val="00E64840"/>
    <w:rsid w:val="00E659DE"/>
    <w:rsid w:val="00E65B7F"/>
    <w:rsid w:val="00E66F33"/>
    <w:rsid w:val="00E674E7"/>
    <w:rsid w:val="00E67B99"/>
    <w:rsid w:val="00E72994"/>
    <w:rsid w:val="00E73055"/>
    <w:rsid w:val="00E74F1A"/>
    <w:rsid w:val="00E75037"/>
    <w:rsid w:val="00E761C6"/>
    <w:rsid w:val="00E827F0"/>
    <w:rsid w:val="00E85F7A"/>
    <w:rsid w:val="00E873FA"/>
    <w:rsid w:val="00E9383F"/>
    <w:rsid w:val="00E94741"/>
    <w:rsid w:val="00E96E40"/>
    <w:rsid w:val="00E97BFF"/>
    <w:rsid w:val="00E97F91"/>
    <w:rsid w:val="00EA3E0D"/>
    <w:rsid w:val="00EA4A78"/>
    <w:rsid w:val="00EA4E22"/>
    <w:rsid w:val="00EA5E73"/>
    <w:rsid w:val="00EC29A0"/>
    <w:rsid w:val="00ED1018"/>
    <w:rsid w:val="00ED3E3F"/>
    <w:rsid w:val="00ED783E"/>
    <w:rsid w:val="00EE1AD1"/>
    <w:rsid w:val="00EE7849"/>
    <w:rsid w:val="00EF0C1E"/>
    <w:rsid w:val="00EF286F"/>
    <w:rsid w:val="00EF3A51"/>
    <w:rsid w:val="00F01841"/>
    <w:rsid w:val="00F04467"/>
    <w:rsid w:val="00F10871"/>
    <w:rsid w:val="00F123CB"/>
    <w:rsid w:val="00F145AB"/>
    <w:rsid w:val="00F14F12"/>
    <w:rsid w:val="00F160E9"/>
    <w:rsid w:val="00F21170"/>
    <w:rsid w:val="00F221D3"/>
    <w:rsid w:val="00F2330B"/>
    <w:rsid w:val="00F234C4"/>
    <w:rsid w:val="00F31341"/>
    <w:rsid w:val="00F336C7"/>
    <w:rsid w:val="00F33CD0"/>
    <w:rsid w:val="00F3415B"/>
    <w:rsid w:val="00F35900"/>
    <w:rsid w:val="00F36A24"/>
    <w:rsid w:val="00F37898"/>
    <w:rsid w:val="00F4452F"/>
    <w:rsid w:val="00F4584C"/>
    <w:rsid w:val="00F557DA"/>
    <w:rsid w:val="00F56D83"/>
    <w:rsid w:val="00F60B78"/>
    <w:rsid w:val="00F648B9"/>
    <w:rsid w:val="00F66650"/>
    <w:rsid w:val="00F66D69"/>
    <w:rsid w:val="00F70CD9"/>
    <w:rsid w:val="00F72F06"/>
    <w:rsid w:val="00F739DA"/>
    <w:rsid w:val="00F7453B"/>
    <w:rsid w:val="00F80513"/>
    <w:rsid w:val="00F81803"/>
    <w:rsid w:val="00F81943"/>
    <w:rsid w:val="00F86D93"/>
    <w:rsid w:val="00F872A5"/>
    <w:rsid w:val="00F925E8"/>
    <w:rsid w:val="00F96172"/>
    <w:rsid w:val="00FA196F"/>
    <w:rsid w:val="00FA1DCB"/>
    <w:rsid w:val="00FA2293"/>
    <w:rsid w:val="00FA2444"/>
    <w:rsid w:val="00FC607D"/>
    <w:rsid w:val="00FC60F1"/>
    <w:rsid w:val="00FC6996"/>
    <w:rsid w:val="00FD3B0E"/>
    <w:rsid w:val="00FD7AC9"/>
    <w:rsid w:val="00FE4619"/>
    <w:rsid w:val="00FE4B94"/>
    <w:rsid w:val="00FF4EC9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E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F7C48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FF7C48"/>
    <w:pPr>
      <w:keepNext/>
      <w:jc w:val="center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44BF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67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7C48"/>
    <w:pPr>
      <w:keepNext/>
      <w:outlineLvl w:val="4"/>
    </w:pPr>
    <w:rPr>
      <w:b/>
      <w:sz w:val="22"/>
      <w:szCs w:val="20"/>
      <w:lang w:val="en-GB"/>
    </w:rPr>
  </w:style>
  <w:style w:type="paragraph" w:styleId="Heading6">
    <w:name w:val="heading 6"/>
    <w:basedOn w:val="Normal"/>
    <w:next w:val="Normal"/>
    <w:qFormat/>
    <w:rsid w:val="00FF7C48"/>
    <w:pPr>
      <w:keepNext/>
      <w:jc w:val="center"/>
      <w:outlineLvl w:val="5"/>
    </w:pPr>
    <w:rPr>
      <w:b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rsid w:val="00FF7C48"/>
    <w:pPr>
      <w:keepNext/>
      <w:outlineLvl w:val="6"/>
    </w:pPr>
    <w:rPr>
      <w:b/>
      <w:sz w:val="22"/>
      <w:szCs w:val="20"/>
      <w:u w:val="single"/>
      <w:lang w:val="en-GB"/>
    </w:rPr>
  </w:style>
  <w:style w:type="paragraph" w:styleId="Heading8">
    <w:name w:val="heading 8"/>
    <w:basedOn w:val="Normal"/>
    <w:next w:val="Normal"/>
    <w:qFormat/>
    <w:rsid w:val="00FF7C48"/>
    <w:pPr>
      <w:keepNext/>
      <w:jc w:val="center"/>
      <w:outlineLvl w:val="7"/>
    </w:pPr>
    <w:rPr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7C48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rsid w:val="00FF7C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F7C48"/>
    <w:pPr>
      <w:tabs>
        <w:tab w:val="center" w:pos="4320"/>
        <w:tab w:val="right" w:pos="8640"/>
      </w:tabs>
    </w:pPr>
  </w:style>
  <w:style w:type="character" w:styleId="Hyperlink">
    <w:name w:val="Hyperlink"/>
    <w:rsid w:val="00FF7C48"/>
    <w:rPr>
      <w:color w:val="0000FF"/>
      <w:u w:val="single"/>
    </w:rPr>
  </w:style>
  <w:style w:type="character" w:styleId="PageNumber">
    <w:name w:val="page number"/>
    <w:basedOn w:val="DefaultParagraphFont"/>
    <w:rsid w:val="00FF7C48"/>
  </w:style>
  <w:style w:type="paragraph" w:styleId="EnvelopeReturn">
    <w:name w:val="envelope return"/>
    <w:basedOn w:val="Normal"/>
    <w:rsid w:val="009967ED"/>
    <w:rPr>
      <w:rFonts w:ascii="Arial Armenian" w:hAnsi="Arial Armenian" w:cs="Arial"/>
      <w:sz w:val="20"/>
      <w:szCs w:val="20"/>
    </w:rPr>
  </w:style>
  <w:style w:type="paragraph" w:styleId="BodyText2">
    <w:name w:val="Body Text 2"/>
    <w:basedOn w:val="Normal"/>
    <w:rsid w:val="009967ED"/>
    <w:pPr>
      <w:jc w:val="both"/>
    </w:pPr>
    <w:rPr>
      <w:rFonts w:ascii="Arial" w:hAnsi="Arial"/>
      <w:b/>
      <w:sz w:val="18"/>
      <w:szCs w:val="20"/>
      <w:lang w:val="en-AU"/>
    </w:rPr>
  </w:style>
  <w:style w:type="paragraph" w:styleId="BodyText3">
    <w:name w:val="Body Text 3"/>
    <w:basedOn w:val="Normal"/>
    <w:rsid w:val="009967ED"/>
    <w:pPr>
      <w:spacing w:before="240" w:after="120"/>
      <w:jc w:val="center"/>
    </w:pPr>
    <w:rPr>
      <w:rFonts w:ascii="Arial" w:hAnsi="Arial"/>
      <w:sz w:val="18"/>
    </w:rPr>
  </w:style>
  <w:style w:type="paragraph" w:styleId="Caption">
    <w:name w:val="caption"/>
    <w:basedOn w:val="Normal"/>
    <w:next w:val="BodyText"/>
    <w:qFormat/>
    <w:rsid w:val="009967ED"/>
    <w:pPr>
      <w:spacing w:before="120" w:after="160"/>
    </w:pPr>
    <w:rPr>
      <w:rFonts w:ascii="Baltica" w:hAnsi="Baltica"/>
      <w:i/>
      <w:sz w:val="18"/>
      <w:szCs w:val="20"/>
    </w:rPr>
  </w:style>
  <w:style w:type="paragraph" w:styleId="BodyText">
    <w:name w:val="Body Text"/>
    <w:basedOn w:val="Normal"/>
    <w:rsid w:val="009967ED"/>
    <w:pPr>
      <w:spacing w:after="160" w:line="480" w:lineRule="auto"/>
    </w:pPr>
    <w:rPr>
      <w:rFonts w:ascii="Baltica" w:hAnsi="Baltica"/>
      <w:szCs w:val="20"/>
    </w:rPr>
  </w:style>
  <w:style w:type="paragraph" w:customStyle="1" w:styleId="MainHead">
    <w:name w:val="MainHead"/>
    <w:basedOn w:val="Normal"/>
    <w:rsid w:val="009967ED"/>
    <w:pPr>
      <w:keepNext/>
      <w:widowControl w:val="0"/>
      <w:spacing w:before="480"/>
      <w:jc w:val="center"/>
    </w:pPr>
    <w:rPr>
      <w:rFonts w:ascii="Tms Rmn" w:hAnsi="Tms Rmn"/>
      <w:b/>
      <w:snapToGrid w:val="0"/>
      <w:sz w:val="20"/>
      <w:szCs w:val="20"/>
      <w:lang w:val="en-GB"/>
    </w:rPr>
  </w:style>
  <w:style w:type="table" w:styleId="TableGrid">
    <w:name w:val="Table Grid"/>
    <w:basedOn w:val="TableNormal"/>
    <w:rsid w:val="0044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B757AB"/>
    <w:pPr>
      <w:spacing w:after="120"/>
      <w:ind w:left="360"/>
    </w:pPr>
    <w:rPr>
      <w:sz w:val="16"/>
      <w:szCs w:val="16"/>
    </w:rPr>
  </w:style>
  <w:style w:type="paragraph" w:customStyle="1" w:styleId="Indent">
    <w:name w:val="Indent"/>
    <w:basedOn w:val="Normal"/>
    <w:rsid w:val="00044BF1"/>
    <w:pPr>
      <w:spacing w:before="240"/>
      <w:ind w:left="360" w:hanging="360"/>
    </w:pPr>
    <w:rPr>
      <w:rFonts w:ascii="CG Times (W1)" w:hAnsi="CG Times (W1)"/>
      <w:sz w:val="20"/>
      <w:szCs w:val="20"/>
      <w:lang w:val="en-GB"/>
    </w:rPr>
  </w:style>
  <w:style w:type="paragraph" w:styleId="NormalWeb">
    <w:name w:val="Normal (Web)"/>
    <w:basedOn w:val="Normal"/>
    <w:rsid w:val="00821759"/>
    <w:pPr>
      <w:spacing w:before="100" w:beforeAutospacing="1" w:after="100" w:afterAutospacing="1"/>
    </w:pPr>
    <w:rPr>
      <w:color w:val="FFFFFF"/>
      <w:lang w:val="ru-RU" w:eastAsia="ru-RU"/>
    </w:rPr>
  </w:style>
  <w:style w:type="paragraph" w:styleId="DocumentMap">
    <w:name w:val="Document Map"/>
    <w:basedOn w:val="Normal"/>
    <w:semiHidden/>
    <w:rsid w:val="00D97C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822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14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4862"/>
  </w:style>
  <w:style w:type="character" w:styleId="FootnoteReference">
    <w:name w:val="footnote reference"/>
    <w:rsid w:val="00E14862"/>
    <w:rPr>
      <w:vertAlign w:val="superscript"/>
    </w:rPr>
  </w:style>
  <w:style w:type="character" w:customStyle="1" w:styleId="Heading3Char">
    <w:name w:val="Heading 3 Char"/>
    <w:link w:val="Heading3"/>
    <w:rsid w:val="00D409B4"/>
    <w:rPr>
      <w:rFonts w:ascii="Arial" w:hAnsi="Arial" w:cs="Arial"/>
      <w:b/>
      <w:bCs/>
      <w:sz w:val="26"/>
      <w:szCs w:val="26"/>
    </w:rPr>
  </w:style>
  <w:style w:type="character" w:customStyle="1" w:styleId="HeaderChar">
    <w:name w:val="Header Char"/>
    <w:link w:val="Header"/>
    <w:rsid w:val="00EA4E2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A4E2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A4E22"/>
    <w:rPr>
      <w:rFonts w:ascii="Calibri" w:hAnsi="Calibri"/>
      <w:sz w:val="22"/>
      <w:szCs w:val="22"/>
      <w:lang w:bidi="ar-SA"/>
    </w:rPr>
  </w:style>
  <w:style w:type="paragraph" w:styleId="EndnoteText">
    <w:name w:val="endnote text"/>
    <w:basedOn w:val="Normal"/>
    <w:link w:val="EndnoteTextChar"/>
    <w:rsid w:val="00E152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15288"/>
  </w:style>
  <w:style w:type="character" w:styleId="EndnoteReference">
    <w:name w:val="endnote reference"/>
    <w:rsid w:val="00E15288"/>
    <w:rPr>
      <w:vertAlign w:val="superscript"/>
    </w:rPr>
  </w:style>
  <w:style w:type="character" w:styleId="CommentReference">
    <w:name w:val="annotation reference"/>
    <w:rsid w:val="00CB2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2874"/>
  </w:style>
  <w:style w:type="paragraph" w:styleId="CommentSubject">
    <w:name w:val="annotation subject"/>
    <w:basedOn w:val="CommentText"/>
    <w:next w:val="CommentText"/>
    <w:link w:val="CommentSubjectChar"/>
    <w:rsid w:val="00CB2874"/>
    <w:rPr>
      <w:b/>
      <w:bCs/>
    </w:rPr>
  </w:style>
  <w:style w:type="character" w:customStyle="1" w:styleId="CommentSubjectChar">
    <w:name w:val="Comment Subject Char"/>
    <w:link w:val="CommentSubject"/>
    <w:rsid w:val="00CB2874"/>
    <w:rPr>
      <w:b/>
      <w:bCs/>
    </w:rPr>
  </w:style>
  <w:style w:type="character" w:customStyle="1" w:styleId="FooterChar">
    <w:name w:val="Footer Char"/>
    <w:link w:val="Footer"/>
    <w:rsid w:val="002A2A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ina\Application%20Data\Microsoft\Templates\Insurance%20Template.dot" TargetMode="External"/></Relationships>
</file>

<file path=word/theme/theme1.xml><?xml version="1.0" encoding="utf-8"?>
<a:theme xmlns:a="http://schemas.openxmlformats.org/drawingml/2006/main" name="Office Theme">
  <a:themeElements>
    <a:clrScheme name="Գրասենյակ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Գրասենյակ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Գրասենյակ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197B-5788-46C7-B394-8B9625B5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Insurance Template</Template>
  <TotalTime>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Insurance 2002/2003 Rates</vt:lpstr>
    </vt:vector>
  </TitlesOfParts>
  <Company>Recon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Insurance 2002/2003 Rates</dc:title>
  <dc:creator>Garnik Tonoyan</dc:creator>
  <cp:lastModifiedBy>liana.stepanyan</cp:lastModifiedBy>
  <cp:revision>15</cp:revision>
  <cp:lastPrinted>2012-11-28T11:35:00Z</cp:lastPrinted>
  <dcterms:created xsi:type="dcterms:W3CDTF">2014-02-18T11:55:00Z</dcterms:created>
  <dcterms:modified xsi:type="dcterms:W3CDTF">2022-07-01T11:05:00Z</dcterms:modified>
</cp:coreProperties>
</file>