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78" w:rsidRDefault="00211924" w:rsidP="00F86D93">
      <w:pPr>
        <w:jc w:val="right"/>
        <w:rPr>
          <w:rFonts w:ascii="GHEA Grapalat" w:hAnsi="GHEA Grapalat" w:cs="Sylfaen"/>
          <w:b/>
          <w:bCs/>
          <w:sz w:val="18"/>
          <w:szCs w:val="18"/>
          <w:lang w:val="en-GB"/>
        </w:rPr>
      </w:pPr>
      <w:r>
        <w:rPr>
          <w:rFonts w:ascii="GHEA Grapalat" w:hAnsi="GHEA Grapalat" w:cs="Sylfaen"/>
          <w:b/>
          <w:bCs/>
          <w:sz w:val="18"/>
          <w:szCs w:val="18"/>
          <w:lang w:val="en-GB"/>
        </w:rPr>
        <w:t>Հայց</w:t>
      </w:r>
      <w:r w:rsidR="007C1F78">
        <w:rPr>
          <w:rFonts w:ascii="GHEA Grapalat" w:hAnsi="GHEA Grapalat" w:cs="Sylfaen"/>
          <w:b/>
          <w:bCs/>
          <w:sz w:val="18"/>
          <w:szCs w:val="18"/>
          <w:lang w:val="en-GB"/>
        </w:rPr>
        <w:t>ի համար՝ _____</w:t>
      </w:r>
      <w:r w:rsidR="001329A1">
        <w:rPr>
          <w:rFonts w:ascii="GHEA Grapalat" w:hAnsi="GHEA Grapalat" w:cs="Sylfaen"/>
          <w:b/>
          <w:bCs/>
          <w:sz w:val="18"/>
          <w:szCs w:val="18"/>
          <w:lang w:val="en-GB"/>
        </w:rPr>
        <w:t>___</w:t>
      </w:r>
      <w:r w:rsidR="007C1F78">
        <w:rPr>
          <w:rFonts w:ascii="GHEA Grapalat" w:hAnsi="GHEA Grapalat" w:cs="Sylfaen"/>
          <w:b/>
          <w:bCs/>
          <w:sz w:val="18"/>
          <w:szCs w:val="18"/>
          <w:lang w:val="en-GB"/>
        </w:rPr>
        <w:t>________</w:t>
      </w:r>
    </w:p>
    <w:p w:rsidR="007C1F78" w:rsidRPr="007C1F78" w:rsidRDefault="007C1F78" w:rsidP="007C1F78">
      <w:pPr>
        <w:jc w:val="both"/>
        <w:rPr>
          <w:rFonts w:ascii="GHEA Grapalat" w:hAnsi="GHEA Grapalat" w:cs="Sylfaen"/>
          <w:b/>
          <w:bCs/>
          <w:sz w:val="18"/>
          <w:szCs w:val="18"/>
          <w:lang w:val="en-GB"/>
        </w:rPr>
      </w:pPr>
    </w:p>
    <w:p w:rsidR="0053564F" w:rsidRPr="00A15014" w:rsidRDefault="003933E2" w:rsidP="00865FA7">
      <w:pPr>
        <w:jc w:val="center"/>
        <w:rPr>
          <w:rFonts w:ascii="GHEA Grapalat" w:hAnsi="GHEA Grapalat" w:cs="Sylfaen"/>
          <w:b/>
          <w:bCs/>
          <w:i/>
          <w:sz w:val="18"/>
          <w:szCs w:val="18"/>
        </w:rPr>
      </w:pP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Խնդրում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ենք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տրամադրել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ամբողջական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ինֆորմացիա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տվյալ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դիմումում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նշված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բոլոր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կետերի</w:t>
      </w:r>
      <w:r w:rsidRPr="00A15014">
        <w:rPr>
          <w:rFonts w:ascii="GHEA Grapalat" w:hAnsi="GHEA Grapalat" w:cs="Arial"/>
          <w:b/>
          <w:bCs/>
          <w:i/>
          <w:sz w:val="18"/>
          <w:szCs w:val="18"/>
        </w:rPr>
        <w:t xml:space="preserve"> </w:t>
      </w:r>
      <w:r w:rsidRPr="00A15014">
        <w:rPr>
          <w:rFonts w:ascii="GHEA Grapalat" w:hAnsi="GHEA Grapalat" w:cs="Sylfaen"/>
          <w:b/>
          <w:bCs/>
          <w:i/>
          <w:sz w:val="18"/>
          <w:szCs w:val="18"/>
        </w:rPr>
        <w:t>վերաբերյալ</w:t>
      </w:r>
    </w:p>
    <w:p w:rsidR="005B08A6" w:rsidRPr="002A2AD7" w:rsidRDefault="005B08A6" w:rsidP="00865FA7">
      <w:pPr>
        <w:jc w:val="center"/>
        <w:rPr>
          <w:rFonts w:ascii="GHEA Grapalat" w:hAnsi="GHEA Grapalat"/>
          <w:sz w:val="18"/>
          <w:szCs w:val="18"/>
          <w:lang w:val="hy-AM"/>
        </w:rPr>
      </w:pPr>
    </w:p>
    <w:tbl>
      <w:tblPr>
        <w:tblW w:w="10387" w:type="dxa"/>
        <w:tblInd w:w="24" w:type="dxa"/>
        <w:tblLayout w:type="fixed"/>
        <w:tblLook w:val="0000"/>
      </w:tblPr>
      <w:tblGrid>
        <w:gridCol w:w="3222"/>
        <w:gridCol w:w="1915"/>
        <w:gridCol w:w="1326"/>
        <w:gridCol w:w="1334"/>
        <w:gridCol w:w="2590"/>
      </w:tblGrid>
      <w:tr w:rsidR="005B246E" w:rsidRPr="002A2AD7" w:rsidTr="001329A1">
        <w:trPr>
          <w:trHeight w:val="329"/>
        </w:trPr>
        <w:tc>
          <w:tcPr>
            <w:tcW w:w="10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B246E" w:rsidRPr="002A2AD7" w:rsidRDefault="000A4C5C" w:rsidP="003E0B72">
            <w:pPr>
              <w:ind w:right="6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1</w:t>
            </w:r>
            <w:r w:rsidR="005B246E"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. </w:t>
            </w:r>
            <w:r w:rsidR="00F872A5" w:rsidRPr="002A2AD7">
              <w:rPr>
                <w:rFonts w:ascii="GHEA Grapalat" w:hAnsi="GHEA Grapalat" w:cs="Arial"/>
                <w:b/>
                <w:sz w:val="18"/>
                <w:szCs w:val="18"/>
              </w:rPr>
              <w:t xml:space="preserve">  </w:t>
            </w:r>
            <w:r w:rsidR="003933E2" w:rsidRPr="002A2AD7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ԱՊԱՀՈՎԱԳՐՎԱԾ</w:t>
            </w:r>
            <w:r w:rsidR="003933E2" w:rsidRPr="002A2AD7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3933E2" w:rsidRPr="002A2AD7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ԱՆՁԻ</w:t>
            </w:r>
            <w:r w:rsidR="003933E2" w:rsidRPr="002A2AD7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3933E2" w:rsidRPr="002A2AD7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ՏՎՅԱԼՆԵՐԸ</w:t>
            </w:r>
          </w:p>
        </w:tc>
      </w:tr>
      <w:tr w:rsidR="003933E2" w:rsidRPr="002A2AD7" w:rsidTr="00E9383F">
        <w:trPr>
          <w:trHeight w:val="340"/>
        </w:trPr>
        <w:tc>
          <w:tcPr>
            <w:tcW w:w="32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86D93" w:rsidRPr="00F86D93" w:rsidRDefault="003933E2" w:rsidP="00F86D9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Ապահովադիր</w:t>
            </w:r>
            <w:r w:rsidR="00F86D9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="00F86D93"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(</w:t>
            </w:r>
            <w:r w:rsidR="00F86D93">
              <w:rPr>
                <w:rFonts w:ascii="GHEA Grapalat" w:hAnsi="GHEA Grapalat" w:cs="Sylfaen"/>
                <w:i/>
                <w:sz w:val="16"/>
                <w:szCs w:val="16"/>
              </w:rPr>
              <w:t>անձ կամ կազմակերպություն</w:t>
            </w:r>
            <w:r w:rsidR="00F86D93"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)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</w:rPr>
              <w:t>Վկայա</w:t>
            </w:r>
            <w:r w:rsidR="003E0B72" w:rsidRPr="002A2AD7">
              <w:rPr>
                <w:rFonts w:ascii="GHEA Grapalat" w:hAnsi="GHEA Grapalat" w:cs="Arial Armenian"/>
                <w:sz w:val="18"/>
                <w:szCs w:val="18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րի</w:t>
            </w:r>
            <w:r w:rsidRPr="002A2AD7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</w:tr>
      <w:tr w:rsidR="003933E2" w:rsidRPr="002A2AD7" w:rsidTr="00E9383F">
        <w:trPr>
          <w:trHeight w:val="340"/>
        </w:trPr>
        <w:tc>
          <w:tcPr>
            <w:tcW w:w="32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tabs>
                <w:tab w:val="left" w:pos="10545"/>
              </w:tabs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4575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E9383F" w:rsidRPr="002A2AD7" w:rsidTr="00E9383F">
        <w:trPr>
          <w:trHeight w:val="340"/>
        </w:trPr>
        <w:tc>
          <w:tcPr>
            <w:tcW w:w="3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83F" w:rsidRPr="002A2AD7" w:rsidRDefault="00E9383F" w:rsidP="00E9383F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0226D0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զ</w:t>
            </w:r>
            <w:r w:rsidRPr="000226D0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անուն</w:t>
            </w:r>
          </w:p>
        </w:tc>
        <w:tc>
          <w:tcPr>
            <w:tcW w:w="71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83F" w:rsidRPr="002A2AD7" w:rsidRDefault="00E9383F" w:rsidP="00E9383F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</w:tr>
      <w:tr w:rsidR="00F86D93" w:rsidRPr="002A2AD7" w:rsidTr="00431336">
        <w:trPr>
          <w:trHeight w:val="340"/>
        </w:trPr>
        <w:tc>
          <w:tcPr>
            <w:tcW w:w="3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/>
                <w:sz w:val="18"/>
                <w:szCs w:val="18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</w:rPr>
              <w:t>Ծննդյան</w:t>
            </w:r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 xml:space="preserve">ամսաթիվ </w:t>
            </w:r>
          </w:p>
        </w:tc>
        <w:tc>
          <w:tcPr>
            <w:tcW w:w="71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3933E2" w:rsidRPr="002A2AD7" w:rsidTr="00E9383F">
        <w:trPr>
          <w:trHeight w:val="413"/>
        </w:trPr>
        <w:tc>
          <w:tcPr>
            <w:tcW w:w="3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F86D93" w:rsidRDefault="003933E2" w:rsidP="00F86D9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Անձնա</w:t>
            </w:r>
            <w:r w:rsidR="003E0B72" w:rsidRPr="00F86D93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րի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տվյալներ</w:t>
            </w:r>
            <w:r w:rsidR="00545058"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545058"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(սերիա, համար, տրման ամսաթիվ, ում կողմից է տրված )</w:t>
            </w:r>
          </w:p>
        </w:tc>
        <w:tc>
          <w:tcPr>
            <w:tcW w:w="71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</w:tr>
      <w:tr w:rsidR="00F86D93" w:rsidRPr="002A2AD7" w:rsidTr="00431336">
        <w:trPr>
          <w:trHeight w:val="340"/>
        </w:trPr>
        <w:tc>
          <w:tcPr>
            <w:tcW w:w="32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3E0B72">
              <w:rPr>
                <w:rFonts w:ascii="GHEA Grapalat" w:hAnsi="GHEA Grapalat" w:cs="Sylfaen"/>
                <w:sz w:val="18"/>
                <w:szCs w:val="18"/>
              </w:rPr>
              <w:t>Ապահովա</w:t>
            </w:r>
            <w:r>
              <w:rPr>
                <w:rFonts w:ascii="GHEA Grapalat" w:hAnsi="GHEA Grapalat"/>
                <w:sz w:val="18"/>
                <w:szCs w:val="18"/>
              </w:rPr>
              <w:t>գ</w:t>
            </w:r>
            <w:r w:rsidRPr="003E0B72">
              <w:rPr>
                <w:rFonts w:ascii="GHEA Grapalat" w:hAnsi="GHEA Grapalat" w:cs="Sylfaen"/>
                <w:sz w:val="18"/>
                <w:szCs w:val="18"/>
              </w:rPr>
              <w:t>րական</w:t>
            </w:r>
            <w:r w:rsidRPr="003E0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E0B72">
              <w:rPr>
                <w:rFonts w:ascii="GHEA Grapalat" w:hAnsi="GHEA Grapalat" w:cs="Sylfaen"/>
                <w:sz w:val="18"/>
                <w:szCs w:val="18"/>
              </w:rPr>
              <w:t>քարտի</w:t>
            </w:r>
            <w:r w:rsidRPr="003E0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E0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716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D93" w:rsidRPr="002A2AD7" w:rsidRDefault="00F86D93" w:rsidP="0043133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933E2" w:rsidRPr="002A2AD7" w:rsidTr="00E9383F">
        <w:trPr>
          <w:trHeight w:val="340"/>
        </w:trPr>
        <w:tc>
          <w:tcPr>
            <w:tcW w:w="3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545058" w:rsidP="00E9383F">
            <w:pPr>
              <w:rPr>
                <w:rFonts w:ascii="GHEA Grapalat" w:hAnsi="GHEA Grapalat"/>
                <w:sz w:val="18"/>
                <w:szCs w:val="18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</w:rPr>
              <w:t>Բնակության</w:t>
            </w:r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հասցե</w:t>
            </w:r>
            <w:r w:rsidRPr="002A2AD7" w:rsidDel="0054505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71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3933E2" w:rsidRPr="002A2AD7" w:rsidTr="00E9383F">
        <w:trPr>
          <w:trHeight w:val="340"/>
        </w:trPr>
        <w:tc>
          <w:tcPr>
            <w:tcW w:w="3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F31341" w:rsidP="00E9383F">
            <w:pPr>
              <w:rPr>
                <w:rFonts w:ascii="GHEA Grapalat" w:hAnsi="GHEA Grapalat"/>
                <w:sz w:val="18"/>
                <w:szCs w:val="18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</w:rPr>
              <w:t>Հեռախոսահամարներ</w:t>
            </w:r>
          </w:p>
        </w:tc>
        <w:tc>
          <w:tcPr>
            <w:tcW w:w="71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3E2" w:rsidRPr="002A2AD7" w:rsidRDefault="003933E2" w:rsidP="00E9383F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545058" w:rsidRPr="002A2AD7" w:rsidTr="00E9383F">
        <w:trPr>
          <w:trHeight w:val="340"/>
        </w:trPr>
        <w:tc>
          <w:tcPr>
            <w:tcW w:w="3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2A2AD7" w:rsidRDefault="00545058" w:rsidP="00E9383F">
            <w:pPr>
              <w:rPr>
                <w:rFonts w:ascii="GHEA Grapalat" w:hAnsi="GHEA Grapalat"/>
                <w:sz w:val="18"/>
                <w:szCs w:val="18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</w:rPr>
              <w:t>Էլեկտրոնային</w:t>
            </w:r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փոստի</w:t>
            </w:r>
            <w:r w:rsidRPr="002A2AD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</w:rPr>
              <w:t>հասցե</w:t>
            </w:r>
          </w:p>
        </w:tc>
        <w:tc>
          <w:tcPr>
            <w:tcW w:w="71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2A2AD7" w:rsidRDefault="00545058" w:rsidP="00E9383F">
            <w:pPr>
              <w:rPr>
                <w:rFonts w:ascii="GHEA Grapalat" w:hAnsi="GHEA Grapalat" w:cs="Sylfaen"/>
                <w:color w:val="414141"/>
                <w:sz w:val="18"/>
                <w:szCs w:val="18"/>
                <w:lang w:val="hy-AM"/>
              </w:rPr>
            </w:pPr>
          </w:p>
        </w:tc>
      </w:tr>
      <w:tr w:rsidR="00545058" w:rsidRPr="002A2AD7" w:rsidTr="001329A1">
        <w:trPr>
          <w:trHeight w:val="329"/>
        </w:trPr>
        <w:tc>
          <w:tcPr>
            <w:tcW w:w="10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45058" w:rsidRPr="002A2AD7" w:rsidRDefault="00545058" w:rsidP="003E0B72">
            <w:pPr>
              <w:ind w:left="513" w:right="-564" w:hanging="513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2.   </w:t>
            </w:r>
            <w:r w:rsidRPr="002A2AD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ԱՊԱՀՈՎԱԳՐԱԿԱՆ</w:t>
            </w: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ՊԱՏԱՀԱՐ</w:t>
            </w:r>
          </w:p>
        </w:tc>
      </w:tr>
      <w:tr w:rsidR="00545058" w:rsidRPr="002A2AD7" w:rsidTr="00757AD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40"/>
        </w:trPr>
        <w:tc>
          <w:tcPr>
            <w:tcW w:w="6463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041948" w:rsidRDefault="00545058" w:rsidP="00757ADC">
            <w:pPr>
              <w:pStyle w:val="a4"/>
              <w:tabs>
                <w:tab w:val="clear" w:pos="4320"/>
                <w:tab w:val="clear" w:pos="8640"/>
              </w:tabs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Ապահովա</w:t>
            </w:r>
            <w:r w:rsidRPr="00041948">
              <w:rPr>
                <w:rFonts w:ascii="GHEA Grapalat" w:hAnsi="GHEA Grapalat" w:cs="Arial Armenian"/>
                <w:sz w:val="18"/>
                <w:szCs w:val="18"/>
                <w:lang w:val="en-US" w:eastAsia="en-US"/>
              </w:rPr>
              <w:t>գ</w:t>
            </w: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րական</w:t>
            </w:r>
            <w:r w:rsidRPr="00041948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</w:t>
            </w: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պատահարի</w:t>
            </w:r>
            <w:r w:rsidRPr="00041948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</w:t>
            </w: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ամսաթիվ</w:t>
            </w:r>
          </w:p>
        </w:tc>
        <w:tc>
          <w:tcPr>
            <w:tcW w:w="3924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45058" w:rsidRPr="00041948" w:rsidRDefault="00545058" w:rsidP="00757ADC">
            <w:pPr>
              <w:pStyle w:val="a4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</w:p>
        </w:tc>
      </w:tr>
      <w:tr w:rsidR="00545058" w:rsidRPr="002A2AD7" w:rsidTr="00757AD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40"/>
        </w:trPr>
        <w:tc>
          <w:tcPr>
            <w:tcW w:w="6463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058" w:rsidRPr="00F86D93" w:rsidRDefault="00545058" w:rsidP="00757ADC">
            <w:pPr>
              <w:pStyle w:val="a4"/>
              <w:spacing w:line="276" w:lineRule="auto"/>
              <w:rPr>
                <w:rFonts w:ascii="GHEA Grapalat" w:hAnsi="GHEA Grapalat" w:cs="Arial"/>
                <w:sz w:val="18"/>
                <w:szCs w:val="18"/>
                <w:lang w:val="hy-AM" w:eastAsia="en-US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Ապահովագրական ընկերություն ներկայացված ծախսը</w:t>
            </w:r>
            <w:r w:rsidR="00F86D93" w:rsidRPr="00F86D93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,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 xml:space="preserve"> ՀՀ դրամ</w:t>
            </w:r>
          </w:p>
        </w:tc>
        <w:tc>
          <w:tcPr>
            <w:tcW w:w="39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5058" w:rsidRPr="00F86D93" w:rsidRDefault="00545058" w:rsidP="00757ADC">
            <w:pPr>
              <w:pStyle w:val="a4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</w:pPr>
          </w:p>
        </w:tc>
      </w:tr>
      <w:tr w:rsidR="00545058" w:rsidRPr="002A2AD7" w:rsidTr="000226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43"/>
        </w:trPr>
        <w:tc>
          <w:tcPr>
            <w:tcW w:w="10387" w:type="dxa"/>
            <w:gridSpan w:val="5"/>
            <w:tcBorders>
              <w:top w:val="single" w:sz="4" w:space="0" w:color="808080"/>
            </w:tcBorders>
          </w:tcPr>
          <w:p w:rsidR="00545058" w:rsidRPr="00EA3E0D" w:rsidRDefault="00F86D93" w:rsidP="00A15014">
            <w:pPr>
              <w:pStyle w:val="a4"/>
              <w:spacing w:line="360" w:lineRule="auto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Դեպքի </w:t>
            </w:r>
            <w:r w:rsidR="00545058" w:rsidRPr="00757AD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կարճ</w:t>
            </w:r>
            <w:r w:rsidR="00545058" w:rsidRPr="00757ADC">
              <w:rPr>
                <w:rFonts w:ascii="GHEA Grapalat" w:hAnsi="GHEA Grapalat" w:cs="Arial"/>
                <w:sz w:val="18"/>
                <w:szCs w:val="18"/>
                <w:lang w:val="hy-AM" w:eastAsia="en-US"/>
              </w:rPr>
              <w:t xml:space="preserve"> </w:t>
            </w:r>
            <w:r w:rsidR="00545058" w:rsidRPr="00757AD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նկարա</w:t>
            </w:r>
            <w:r w:rsidR="00545058" w:rsidRPr="00757ADC">
              <w:rPr>
                <w:rFonts w:ascii="GHEA Grapalat" w:hAnsi="GHEA Grapalat" w:cs="Arial Armenian"/>
                <w:sz w:val="18"/>
                <w:szCs w:val="18"/>
                <w:lang w:val="hy-AM" w:eastAsia="en-US"/>
              </w:rPr>
              <w:t>գ</w:t>
            </w:r>
            <w:r w:rsidR="00545058" w:rsidRPr="00757AD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րություն</w:t>
            </w:r>
            <w:r w:rsidR="00EA3E0D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՝</w:t>
            </w:r>
          </w:p>
          <w:p w:rsidR="00545058" w:rsidRDefault="00545058" w:rsidP="00A15014">
            <w:pPr>
              <w:pStyle w:val="a4"/>
              <w:spacing w:line="360" w:lineRule="auto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</w:p>
          <w:p w:rsidR="00A15014" w:rsidRDefault="00A15014" w:rsidP="00A15014">
            <w:pPr>
              <w:pStyle w:val="a4"/>
              <w:spacing w:line="360" w:lineRule="auto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</w:p>
          <w:p w:rsidR="001329A1" w:rsidRPr="00041948" w:rsidRDefault="001329A1" w:rsidP="00A15014">
            <w:pPr>
              <w:pStyle w:val="a4"/>
              <w:spacing w:line="360" w:lineRule="auto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</w:p>
        </w:tc>
      </w:tr>
      <w:tr w:rsidR="000D7F37" w:rsidRPr="002A2AD7" w:rsidTr="001329A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87" w:type="dxa"/>
            <w:gridSpan w:val="5"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0D7F37" w:rsidRPr="002A2AD7" w:rsidRDefault="000D7F37" w:rsidP="000D7F37">
            <w:pPr>
              <w:ind w:left="513" w:right="-564" w:hanging="513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3.  ՀԱՏՈՒՑՄԱՆ ԳՈՒՄԱՐԻ ՎՃԱՐՄԱՆ ԵՂԱՆԱԿԸ</w:t>
            </w:r>
          </w:p>
        </w:tc>
      </w:tr>
      <w:tr w:rsidR="000D7F37" w:rsidRPr="002A2AD7" w:rsidTr="009F1E3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475"/>
        </w:trPr>
        <w:tc>
          <w:tcPr>
            <w:tcW w:w="10387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D7F37" w:rsidRPr="00A15014" w:rsidRDefault="000D7F37" w:rsidP="0042067B">
            <w:pPr>
              <w:spacing w:line="276" w:lineRule="auto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sym w:font="Symbol" w:char="F0A0"/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A15014" w:rsidRPr="00A1501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F86D93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Կանխիկ</w:t>
            </w:r>
            <w:r w:rsidR="00F86D93" w:rsidRPr="00F86D93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՝ ա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նձնա</w:t>
            </w:r>
            <w:r w:rsidRPr="002A2AD7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գ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րային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տվյալներով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փոխանցել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F86D93" w:rsidRPr="00F86D93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գումարը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բանկի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տարանցիկ</w:t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հաշվեհամարին</w:t>
            </w:r>
          </w:p>
          <w:p w:rsidR="00F86D93" w:rsidRPr="00A15014" w:rsidRDefault="00A15014" w:rsidP="001329A1">
            <w:pPr>
              <w:pStyle w:val="3"/>
              <w:keepNext w:val="0"/>
              <w:keepLines/>
              <w:numPr>
                <w:ilvl w:val="0"/>
                <w:numId w:val="24"/>
              </w:numPr>
              <w:spacing w:before="0" w:after="0"/>
              <w:rPr>
                <w:rFonts w:ascii="GHEA Grapalat" w:hAnsi="GHEA Grapalat" w:cs="Arial"/>
                <w:b w:val="0"/>
                <w:sz w:val="18"/>
                <w:szCs w:val="18"/>
                <w:lang w:val="hy-AM" w:eastAsia="en-US"/>
              </w:rPr>
            </w:pP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sym w:font="Symbol" w:char="F0A0"/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t xml:space="preserve"> </w:t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en-US"/>
              </w:rPr>
              <w:t xml:space="preserve">  </w:t>
            </w:r>
            <w:r w:rsidR="00F86D93" w:rsidRPr="00A15014">
              <w:rPr>
                <w:rFonts w:ascii="GHEA Grapalat" w:hAnsi="GHEA Grapalat" w:cs="Sylfaen"/>
                <w:b w:val="0"/>
                <w:sz w:val="18"/>
                <w:szCs w:val="18"/>
                <w:lang w:val="hy-AM" w:eastAsia="en-US"/>
              </w:rPr>
              <w:t>Հայէկոնոմբանկ</w:t>
            </w:r>
            <w:r w:rsidR="00F86D93" w:rsidRPr="00A15014">
              <w:rPr>
                <w:rFonts w:ascii="GHEA Grapalat" w:hAnsi="GHEA Grapalat" w:cs="Arial"/>
                <w:b w:val="0"/>
                <w:sz w:val="18"/>
                <w:szCs w:val="18"/>
                <w:lang w:val="hy-AM" w:eastAsia="en-US"/>
              </w:rPr>
              <w:t xml:space="preserve">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en-US" w:eastAsia="en-US"/>
              </w:rPr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en-US" w:eastAsia="en-US"/>
              </w:rPr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en-US" w:eastAsia="en-US"/>
              </w:rPr>
              <w:t xml:space="preserve">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en-US" w:eastAsia="en-US"/>
              </w:rPr>
              <w:t xml:space="preserve">      </w:t>
            </w:r>
          </w:p>
          <w:p w:rsidR="00F86D93" w:rsidRPr="00F86D93" w:rsidRDefault="001329A1" w:rsidP="001329A1">
            <w:pPr>
              <w:keepLines/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</w:pPr>
            <w:r w:rsidRPr="001329A1"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  <w:t xml:space="preserve">                                                       </w:t>
            </w:r>
            <w:r w:rsidR="00F86D93" w:rsidRPr="00F86D93"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  <w:t>(</w:t>
            </w:r>
            <w:r w:rsidRPr="001329A1">
              <w:rPr>
                <w:rFonts w:ascii="GHEA Grapalat" w:hAnsi="GHEA Grapalat" w:cs="Sylfaen"/>
                <w:bCs/>
                <w:i/>
                <w:sz w:val="14"/>
                <w:szCs w:val="14"/>
                <w:lang w:val="hy-AM"/>
              </w:rPr>
              <w:t>Ս</w:t>
            </w:r>
            <w:r w:rsidR="00F86D93"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 xml:space="preserve">տացողի անունը, ազգանունը, անձնագրի </w:t>
            </w:r>
            <w:r w:rsidR="00F86D93" w:rsidRPr="00F86D9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սերիա, համար, տրման ամսաթիվ, ում կողմից է տրված )</w:t>
            </w:r>
          </w:p>
          <w:p w:rsidR="009F1E3A" w:rsidRPr="00A15014" w:rsidRDefault="00A15014" w:rsidP="001329A1">
            <w:pPr>
              <w:pStyle w:val="3"/>
              <w:keepNext w:val="0"/>
              <w:keepLines/>
              <w:numPr>
                <w:ilvl w:val="0"/>
                <w:numId w:val="24"/>
              </w:numPr>
              <w:spacing w:before="0" w:after="0"/>
              <w:rPr>
                <w:rFonts w:ascii="GHEA Grapalat" w:hAnsi="GHEA Grapalat" w:cs="Arial"/>
                <w:b w:val="0"/>
                <w:sz w:val="18"/>
                <w:szCs w:val="18"/>
                <w:lang w:val="hy-AM" w:eastAsia="en-US"/>
              </w:rPr>
            </w:pP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sym w:font="Symbol" w:char="F0A0"/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hy-AM"/>
              </w:rPr>
              <w:t xml:space="preserve"> </w:t>
            </w:r>
            <w:r w:rsidRPr="00A15014">
              <w:rPr>
                <w:rFonts w:ascii="GHEA Grapalat" w:hAnsi="GHEA Grapalat" w:cs="Arial"/>
                <w:b w:val="0"/>
                <w:bCs w:val="0"/>
                <w:sz w:val="18"/>
                <w:szCs w:val="18"/>
                <w:lang w:val="en-US"/>
              </w:rPr>
              <w:t xml:space="preserve">  </w:t>
            </w:r>
            <w:r w:rsidR="009F1E3A" w:rsidRPr="00A15014">
              <w:rPr>
                <w:rFonts w:ascii="GHEA Grapalat" w:hAnsi="GHEA Grapalat" w:cs="Sylfaen"/>
                <w:b w:val="0"/>
                <w:sz w:val="18"/>
                <w:szCs w:val="18"/>
                <w:lang w:val="hy-AM" w:eastAsia="en-US"/>
              </w:rPr>
              <w:t>Այլ</w:t>
            </w:r>
            <w:r w:rsidR="00E4062B" w:rsidRPr="00A15014">
              <w:rPr>
                <w:rFonts w:ascii="GHEA Grapalat" w:hAnsi="GHEA Grapalat" w:cs="Arial"/>
                <w:b w:val="0"/>
                <w:sz w:val="18"/>
                <w:szCs w:val="18"/>
                <w:lang w:val="hy-AM" w:eastAsia="en-US"/>
              </w:rPr>
              <w:t xml:space="preserve">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  <w:t xml:space="preserve">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  <w:t xml:space="preserve">  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</w:r>
            <w:r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en-US" w:eastAsia="en-US"/>
              </w:rPr>
              <w:t xml:space="preserve">    </w:t>
            </w:r>
            <w:r w:rsidR="001329A1" w:rsidRPr="00A15014">
              <w:rPr>
                <w:rFonts w:ascii="GHEA Grapalat" w:hAnsi="GHEA Grapalat"/>
                <w:b w:val="0"/>
                <w:sz w:val="18"/>
                <w:szCs w:val="18"/>
                <w:u w:val="single"/>
                <w:lang w:val="hy-AM" w:eastAsia="en-US"/>
              </w:rPr>
              <w:tab/>
              <w:t xml:space="preserve">    </w:t>
            </w:r>
          </w:p>
          <w:p w:rsidR="000226D0" w:rsidRPr="00F86D93" w:rsidRDefault="009F1E3A" w:rsidP="0042067B">
            <w:pPr>
              <w:keepLines/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</w:pPr>
            <w:r w:rsidRPr="00F86D93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                                              </w:t>
            </w:r>
            <w:r w:rsidR="001329A1" w:rsidRPr="00A15014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(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Նշել</w:t>
            </w:r>
            <w:r w:rsidRPr="009F1E3A">
              <w:rPr>
                <w:rFonts w:ascii="GHEA Grapalat" w:hAnsi="GHEA Grapalat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բանկ</w:t>
            </w:r>
            <w:r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 xml:space="preserve">ը, 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մասնաճյուղը</w:t>
            </w:r>
            <w:r w:rsidRPr="009F1E3A">
              <w:rPr>
                <w:rFonts w:ascii="GHEA Grapalat" w:hAnsi="GHEA Grapalat" w:cs="Arial"/>
                <w:bCs/>
                <w:i/>
                <w:sz w:val="16"/>
                <w:szCs w:val="16"/>
                <w:lang w:val="hy-AM"/>
              </w:rPr>
              <w:t>/</w:t>
            </w:r>
            <w:r w:rsidRPr="009F1E3A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հասցեն</w:t>
            </w:r>
            <w:r w:rsidRPr="00F86D93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)</w:t>
            </w:r>
          </w:p>
        </w:tc>
      </w:tr>
      <w:tr w:rsidR="000D7F37" w:rsidRPr="002A2AD7" w:rsidTr="000226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87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F07F3" w:rsidRPr="00F86D93" w:rsidRDefault="002F07F3" w:rsidP="0042067B">
            <w:pPr>
              <w:rPr>
                <w:rFonts w:ascii="GHEA Grapalat" w:hAnsi="GHEA Grapalat" w:cs="Arial"/>
                <w:bCs/>
                <w:sz w:val="10"/>
                <w:szCs w:val="10"/>
                <w:lang w:val="hy-AM"/>
              </w:rPr>
            </w:pPr>
          </w:p>
          <w:p w:rsidR="000D7F37" w:rsidRPr="00F86D93" w:rsidRDefault="000D7F37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sym w:font="Symbol" w:char="F0A0"/>
            </w: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A15014" w:rsidRPr="00A15014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Բանկային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փոխանցումով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նշել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Դիմումի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1-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ին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կետում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նշված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</w:t>
            </w:r>
            <w:r w:rsidRPr="002A2AD7">
              <w:rPr>
                <w:rFonts w:ascii="GHEA Grapalat" w:hAnsi="GHEA Grapalat" w:cs="Arial Armenian"/>
                <w:sz w:val="18"/>
                <w:szCs w:val="18"/>
                <w:lang w:val="hy-AM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րված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անձի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բանկային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/>
              </w:rPr>
              <w:t>տվյալները</w:t>
            </w:r>
            <w:r w:rsidRPr="002A2AD7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2F07F3" w:rsidRPr="00F86D93">
              <w:rPr>
                <w:rFonts w:ascii="GHEA Grapalat" w:hAnsi="GHEA Grapalat"/>
                <w:sz w:val="18"/>
                <w:szCs w:val="18"/>
                <w:lang w:val="hy-AM"/>
              </w:rPr>
              <w:t>*</w:t>
            </w:r>
          </w:p>
          <w:p w:rsidR="000D7F37" w:rsidRPr="00F86D93" w:rsidRDefault="000D7F37" w:rsidP="0042067B">
            <w:pPr>
              <w:rPr>
                <w:rFonts w:ascii="GHEA Grapalat" w:hAnsi="GHEA Grapalat"/>
                <w:sz w:val="4"/>
                <w:szCs w:val="4"/>
                <w:lang w:val="hy-AM"/>
              </w:rPr>
            </w:pPr>
          </w:p>
          <w:p w:rsidR="000D7F37" w:rsidRPr="002A2AD7" w:rsidRDefault="000D7F37" w:rsidP="0042067B">
            <w:pPr>
              <w:pStyle w:val="a4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480" w:lineRule="auto"/>
              <w:rPr>
                <w:rFonts w:ascii="GHEA Grapalat" w:hAnsi="GHEA Grapalat"/>
                <w:i/>
                <w:sz w:val="18"/>
                <w:szCs w:val="18"/>
                <w:lang w:val="hy-AM" w:eastAsia="en-US"/>
              </w:rPr>
            </w:pP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Բանկը</w:t>
            </w:r>
            <w:r w:rsidR="00F86D93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,</w:t>
            </w:r>
            <w:r w:rsidRPr="0004194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</w:t>
            </w: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աշվի</w:t>
            </w:r>
            <w:r w:rsidRPr="0004194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համարը</w:t>
            </w:r>
            <w:r w:rsidRPr="0004194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</w:t>
            </w:r>
            <w:r w:rsidRPr="002A2AD7">
              <w:rPr>
                <w:rFonts w:ascii="GHEA Grapalat" w:hAnsi="GHEA Grapalat"/>
                <w:sz w:val="18"/>
                <w:szCs w:val="18"/>
                <w:lang w:val="hy-AM" w:eastAsia="en-US"/>
              </w:rPr>
              <w:tab/>
            </w:r>
            <w:r w:rsidRPr="0004194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041948">
              <w:rPr>
                <w:rFonts w:ascii="GHEA Grapalat" w:hAnsi="GHEA Grapalat"/>
                <w:sz w:val="18"/>
                <w:szCs w:val="18"/>
                <w:u w:val="single"/>
                <w:lang w:val="en-US" w:eastAsia="en-US"/>
              </w:rPr>
              <w:t xml:space="preserve">     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F86D93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F86D93" w:rsidRPr="00041948">
              <w:rPr>
                <w:rFonts w:ascii="GHEA Grapalat" w:hAnsi="GHEA Grapalat"/>
                <w:sz w:val="18"/>
                <w:szCs w:val="18"/>
                <w:u w:val="single"/>
                <w:lang w:val="en-US" w:eastAsia="en-US"/>
              </w:rPr>
              <w:t xml:space="preserve">      </w:t>
            </w:r>
            <w:r w:rsidR="00F86D93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</w:p>
          <w:p w:rsidR="000D7F37" w:rsidRPr="002A2AD7" w:rsidRDefault="000D7F37" w:rsidP="0042067B">
            <w:pPr>
              <w:pStyle w:val="a4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480" w:lineRule="auto"/>
              <w:rPr>
                <w:rFonts w:ascii="GHEA Grapalat" w:hAnsi="GHEA Grapalat"/>
                <w:i/>
                <w:sz w:val="18"/>
                <w:szCs w:val="18"/>
                <w:lang w:val="hy-AM" w:eastAsia="en-US"/>
              </w:rPr>
            </w:pPr>
            <w:r w:rsidRPr="002A2AD7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Հաշվետիրոջ</w:t>
            </w:r>
            <w:r w:rsidRPr="002A2AD7">
              <w:rPr>
                <w:rFonts w:ascii="GHEA Grapalat" w:hAnsi="GHEA Grapalat"/>
                <w:sz w:val="18"/>
                <w:szCs w:val="18"/>
                <w:lang w:val="hy-AM" w:eastAsia="en-US"/>
              </w:rPr>
              <w:t xml:space="preserve">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անուն</w:t>
            </w:r>
            <w:r w:rsidRPr="002A2AD7">
              <w:rPr>
                <w:rFonts w:ascii="GHEA Grapalat" w:hAnsi="GHEA Grapalat"/>
                <w:sz w:val="18"/>
                <w:szCs w:val="18"/>
                <w:lang w:val="hy-AM" w:eastAsia="en-US"/>
              </w:rPr>
              <w:t xml:space="preserve">, 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ազ</w:t>
            </w:r>
            <w:r w:rsidRPr="002A2AD7">
              <w:rPr>
                <w:rFonts w:ascii="GHEA Grapalat" w:hAnsi="GHEA Grapalat" w:cs="Arial Armenian"/>
                <w:sz w:val="18"/>
                <w:szCs w:val="18"/>
                <w:lang w:val="hy-AM" w:eastAsia="en-US"/>
              </w:rPr>
              <w:t>գ</w:t>
            </w:r>
            <w:r w:rsidRPr="002A2AD7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անուն</w:t>
            </w:r>
            <w:r w:rsidRPr="00041948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    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1329A1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F86D93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  <w:r w:rsidR="00F86D93" w:rsidRPr="00041948">
              <w:rPr>
                <w:rFonts w:ascii="GHEA Grapalat" w:hAnsi="GHEA Grapalat"/>
                <w:sz w:val="18"/>
                <w:szCs w:val="18"/>
                <w:u w:val="single"/>
                <w:lang w:val="en-US" w:eastAsia="en-US"/>
              </w:rPr>
              <w:t xml:space="preserve">      </w:t>
            </w:r>
            <w:r w:rsidR="00F86D93" w:rsidRPr="002A2AD7">
              <w:rPr>
                <w:rFonts w:ascii="GHEA Grapalat" w:hAnsi="GHEA Grapalat"/>
                <w:sz w:val="18"/>
                <w:szCs w:val="18"/>
                <w:u w:val="single"/>
                <w:lang w:val="hy-AM" w:eastAsia="en-US"/>
              </w:rPr>
              <w:tab/>
            </w:r>
          </w:p>
        </w:tc>
      </w:tr>
      <w:tr w:rsidR="001329A1" w:rsidRPr="002A2AD7" w:rsidTr="0043133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87" w:type="dxa"/>
            <w:gridSpan w:val="5"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1329A1" w:rsidRPr="001329A1" w:rsidRDefault="001329A1" w:rsidP="001329A1">
            <w:pPr>
              <w:ind w:left="513" w:right="-564" w:hanging="513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>4</w:t>
            </w:r>
            <w:r w:rsidRPr="002A2AD7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. 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ՀԱՅՏԱՐԱՐԱԳԻՐ</w:t>
            </w:r>
          </w:p>
        </w:tc>
      </w:tr>
      <w:tr w:rsidR="000D7F37" w:rsidRPr="002A2AD7" w:rsidTr="000226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30"/>
        </w:trPr>
        <w:tc>
          <w:tcPr>
            <w:tcW w:w="10387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D7F37" w:rsidRPr="001329A1" w:rsidRDefault="001329A1" w:rsidP="00E4062B">
            <w:pPr>
              <w:pStyle w:val="MainHead"/>
              <w:spacing w:before="0"/>
              <w:jc w:val="both"/>
              <w:outlineLvl w:val="0"/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</w:pP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Սույնով հ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աստատում եմ, որ տվյալ դիմումով ներկայացված տվյալները ճիշտ են և համապատասխանում են իրականությանը: 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Տեղեկացված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եմ, որ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եթե հայց ներկայացնելու ժամանակ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տրամադր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ում եմ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կեղծ կամ ապակողմնորոշող տեղեկություններ</w:t>
            </w:r>
            <w:r w:rsidR="00A15014" w:rsidRPr="00A15014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կամ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օգտագործ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ում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կեղծ միջոցներ, Ապահովագրողը 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իրավունք ունի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մերժել սույն հայ</w:t>
            </w:r>
            <w:r w:rsidR="009B2422" w:rsidRPr="009B2422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ց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ը</w:t>
            </w:r>
            <w:r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 xml:space="preserve"> և ապահովագրությունը ճանաչել անվավեր</w:t>
            </w:r>
            <w:r w:rsidR="000D7F37" w:rsidRPr="001329A1">
              <w:rPr>
                <w:rFonts w:ascii="GHEA Grapalat" w:hAnsi="GHEA Grapalat" w:cs="Sylfaen"/>
                <w:b w:val="0"/>
                <w:snapToGrid/>
                <w:sz w:val="18"/>
                <w:szCs w:val="16"/>
                <w:lang w:val="hy-AM"/>
              </w:rPr>
              <w:t>:</w:t>
            </w:r>
          </w:p>
          <w:p w:rsidR="000226D0" w:rsidRPr="00A0386A" w:rsidRDefault="000D7F37" w:rsidP="00A0386A">
            <w:pPr>
              <w:jc w:val="both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Սույնով հայտնում եմ, որ առարկություններ չունեմ, որ բուժ. հաստատությունների կողմից իմ բուժման և ախտորոշման վերաբերյալ ց</w:t>
            </w:r>
            <w:r w:rsidR="002A2AD7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անկացած տեղեկություն տրամադրվի «</w:t>
            </w:r>
            <w:r w:rsidR="005807CB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ՍԻԼ ԻՆՇՈՒՐԱՆՍ</w:t>
            </w:r>
            <w:r w:rsidR="002A2AD7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»</w:t>
            </w: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ԱՓԲԸ-ին</w:t>
            </w:r>
            <w:r w:rsidR="00A0386A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,</w:t>
            </w: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 իմ ապահովագրության հայ</w:t>
            </w:r>
            <w:r w:rsidR="00A0386A"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ց</w:t>
            </w:r>
            <w:r w:rsidRPr="00A0386A">
              <w:rPr>
                <w:rFonts w:ascii="GHEA Grapalat" w:hAnsi="GHEA Grapalat" w:cs="Sylfaen"/>
                <w:sz w:val="18"/>
                <w:szCs w:val="16"/>
                <w:lang w:val="hy-AM"/>
              </w:rPr>
              <w:t>ը ուսումնասիրելու և կարգավորելու նպատակով:</w:t>
            </w:r>
          </w:p>
        </w:tc>
      </w:tr>
      <w:tr w:rsidR="00E72994" w:rsidRPr="002A2AD7" w:rsidTr="00E729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449"/>
        </w:trPr>
        <w:tc>
          <w:tcPr>
            <w:tcW w:w="5137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72994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sz w:val="18"/>
                <w:szCs w:val="18"/>
                <w:lang w:val="en-US"/>
              </w:rPr>
            </w:pPr>
          </w:p>
          <w:p w:rsidR="00E72994" w:rsidRPr="00E72994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sz w:val="18"/>
                <w:szCs w:val="18"/>
                <w:lang w:val="en-US"/>
              </w:rPr>
            </w:pPr>
            <w:r w:rsidRPr="002A2AD7"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  <w:t>Դիմումը</w:t>
            </w:r>
            <w:r w:rsidRPr="002A2AD7">
              <w:rPr>
                <w:rFonts w:ascii="GHEA Grapalat" w:hAnsi="GHEA Grapalat"/>
                <w:b w:val="0"/>
                <w:bCs/>
                <w:sz w:val="18"/>
                <w:szCs w:val="18"/>
                <w:lang w:val="hy-AM"/>
              </w:rPr>
              <w:t xml:space="preserve"> </w:t>
            </w:r>
            <w:r w:rsidRPr="002A2AD7">
              <w:rPr>
                <w:rFonts w:ascii="GHEA Grapalat" w:hAnsi="GHEA Grapalat" w:cs="Sylfaen"/>
                <w:b w:val="0"/>
                <w:bCs/>
                <w:sz w:val="18"/>
                <w:szCs w:val="18"/>
                <w:lang w:val="hy-AM"/>
              </w:rPr>
              <w:t>լրացնող</w:t>
            </w:r>
            <w:r>
              <w:rPr>
                <w:rFonts w:ascii="GHEA Grapalat" w:hAnsi="GHEA Grapalat" w:cs="Sylfaen"/>
                <w:b w:val="0"/>
                <w:bCs/>
                <w:sz w:val="18"/>
                <w:szCs w:val="18"/>
                <w:lang w:val="en-US"/>
              </w:rPr>
              <w:t xml:space="preserve">՝            </w:t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</w:p>
          <w:p w:rsidR="00E72994" w:rsidRPr="00E72994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 w:val="0"/>
                <w:bCs/>
                <w:sz w:val="18"/>
                <w:szCs w:val="18"/>
                <w:lang w:val="en-US"/>
              </w:rPr>
              <w:t xml:space="preserve">                                          </w:t>
            </w:r>
            <w:r w:rsidRPr="002A2AD7">
              <w:rPr>
                <w:rFonts w:ascii="GHEA Grapalat" w:hAnsi="GHEA Grapalat"/>
                <w:b w:val="0"/>
                <w:bCs/>
                <w:sz w:val="18"/>
                <w:szCs w:val="18"/>
                <w:lang w:val="hy-AM"/>
              </w:rPr>
              <w:t xml:space="preserve"> </w:t>
            </w:r>
            <w:r w:rsidRPr="00E72994">
              <w:rPr>
                <w:rFonts w:ascii="GHEA Grapalat" w:hAnsi="GHEA Grapalat"/>
                <w:b w:val="0"/>
                <w:bCs/>
                <w:i/>
                <w:sz w:val="16"/>
                <w:szCs w:val="16"/>
                <w:lang w:val="en-US"/>
              </w:rPr>
              <w:t>(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Անուն</w:t>
            </w:r>
            <w:r w:rsidRPr="00E72994">
              <w:rPr>
                <w:rFonts w:ascii="GHEA Grapalat" w:hAnsi="GHEA Grapalat"/>
                <w:b w:val="0"/>
                <w:bCs/>
                <w:i/>
                <w:sz w:val="16"/>
                <w:szCs w:val="16"/>
                <w:lang w:val="hy-AM"/>
              </w:rPr>
              <w:t xml:space="preserve"> ա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զ</w:t>
            </w:r>
            <w:r w:rsidRPr="00E72994">
              <w:rPr>
                <w:rFonts w:ascii="GHEA Grapalat" w:hAnsi="GHEA Grapalat" w:cs="Arial Armenian"/>
                <w:b w:val="0"/>
                <w:bCs/>
                <w:i/>
                <w:sz w:val="16"/>
                <w:szCs w:val="16"/>
                <w:lang w:val="hy-AM"/>
              </w:rPr>
              <w:t>գ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անուն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  <w:t>)</w:t>
            </w:r>
          </w:p>
          <w:p w:rsidR="00E72994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</w:p>
          <w:p w:rsidR="00E72994" w:rsidRPr="00E72994" w:rsidRDefault="00E72994" w:rsidP="00E72994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b w:val="0"/>
                <w:bCs/>
                <w:sz w:val="18"/>
                <w:szCs w:val="18"/>
                <w:lang w:val="en-US"/>
              </w:rPr>
            </w:pP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E7299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</w:t>
            </w:r>
            <w:r w:rsidRPr="00E72994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    </w:t>
            </w:r>
            <w:r w:rsidRPr="00E72994">
              <w:rPr>
                <w:rFonts w:ascii="GHEA Grapalat" w:hAnsi="GHEA Grapalat" w:cs="Sylfaen"/>
                <w:b w:val="0"/>
                <w:bCs/>
                <w:sz w:val="18"/>
                <w:szCs w:val="18"/>
                <w:lang w:val="en-US"/>
              </w:rPr>
              <w:t>___/___/______</w:t>
            </w:r>
          </w:p>
          <w:p w:rsidR="00E72994" w:rsidRPr="00E72994" w:rsidRDefault="00E72994" w:rsidP="0066036D">
            <w:pPr>
              <w:pStyle w:val="MainHead"/>
              <w:spacing w:before="0"/>
              <w:jc w:val="left"/>
              <w:outlineLvl w:val="0"/>
              <w:rPr>
                <w:rFonts w:ascii="GHEA Grapalat" w:hAnsi="GHEA Grapalat" w:cs="Sylfaen"/>
                <w:i/>
                <w:iCs/>
                <w:snapToGrid/>
                <w:spacing w:val="4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  <w:t>(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  <w:t>Ս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տորա</w:t>
            </w:r>
            <w:r w:rsidRPr="00E72994">
              <w:rPr>
                <w:rFonts w:ascii="GHEA Grapalat" w:hAnsi="GHEA Grapalat" w:cs="Arial Armenian"/>
                <w:b w:val="0"/>
                <w:bCs/>
                <w:i/>
                <w:sz w:val="16"/>
                <w:szCs w:val="16"/>
                <w:lang w:val="hy-AM"/>
              </w:rPr>
              <w:t>գ</w:t>
            </w:r>
            <w:r w:rsidRPr="00E72994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hy-AM"/>
              </w:rPr>
              <w:t>րություն</w:t>
            </w:r>
            <w:r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  <w:t>)                                  (Լ</w:t>
            </w:r>
            <w:r w:rsidR="0066036D"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  <w:t>ր</w:t>
            </w:r>
            <w:r>
              <w:rPr>
                <w:rFonts w:ascii="GHEA Grapalat" w:hAnsi="GHEA Grapalat" w:cs="Sylfaen"/>
                <w:b w:val="0"/>
                <w:bCs/>
                <w:i/>
                <w:sz w:val="16"/>
                <w:szCs w:val="16"/>
                <w:lang w:val="en-US"/>
              </w:rPr>
              <w:t>ացման ամսաթիվ)</w:t>
            </w:r>
          </w:p>
        </w:tc>
        <w:tc>
          <w:tcPr>
            <w:tcW w:w="5250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Եթե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Դիմումը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լրացնողը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րված</w:t>
            </w:r>
          </w:p>
          <w:p w:rsidR="00E72994" w:rsidRPr="00F86D93" w:rsidRDefault="00E72994" w:rsidP="0042067B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անձը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չէ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խնդրում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ենք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նշել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կապը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ապահովա</w:t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F86D93">
              <w:rPr>
                <w:rFonts w:ascii="GHEA Grapalat" w:hAnsi="GHEA Grapalat" w:cs="Sylfaen"/>
                <w:sz w:val="18"/>
                <w:szCs w:val="18"/>
                <w:lang w:val="hy-AM"/>
              </w:rPr>
              <w:t>րված</w:t>
            </w:r>
          </w:p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>անձի հետ.</w:t>
            </w:r>
          </w:p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sym w:font="Symbol" w:char="F0A0"/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Ապահովագրված անձի հայր/մայր</w:t>
            </w:r>
          </w:p>
          <w:p w:rsidR="00E72994" w:rsidRPr="00F86D93" w:rsidRDefault="00E72994" w:rsidP="0042067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2AD7">
              <w:rPr>
                <w:rFonts w:ascii="GHEA Grapalat" w:hAnsi="GHEA Grapalat"/>
                <w:sz w:val="18"/>
                <w:szCs w:val="18"/>
              </w:rPr>
              <w:sym w:font="Symbol" w:char="F0A0"/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Ապահովագրված անձի ամուսին/կին</w:t>
            </w:r>
          </w:p>
          <w:p w:rsidR="00E72994" w:rsidRPr="00654289" w:rsidRDefault="00E72994" w:rsidP="0042067B">
            <w:pPr>
              <w:rPr>
                <w:rFonts w:ascii="GHEA Grapalat" w:hAnsi="GHEA Grapalat" w:cs="Sylfaen"/>
                <w:iCs/>
                <w:spacing w:val="40"/>
                <w:sz w:val="18"/>
                <w:szCs w:val="18"/>
              </w:rPr>
            </w:pPr>
            <w:r w:rsidRPr="002A2AD7">
              <w:rPr>
                <w:rFonts w:ascii="GHEA Grapalat" w:hAnsi="GHEA Grapalat"/>
                <w:sz w:val="18"/>
                <w:szCs w:val="18"/>
              </w:rPr>
              <w:sym w:font="Symbol" w:char="F0A0"/>
            </w:r>
            <w:r w:rsidRPr="00F86D93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Այլ (նշեք)</w:t>
            </w:r>
            <w:r w:rsidR="00654289">
              <w:rPr>
                <w:rFonts w:ascii="GHEA Grapalat" w:hAnsi="GHEA Grapalat"/>
                <w:sz w:val="18"/>
                <w:szCs w:val="18"/>
              </w:rPr>
              <w:t xml:space="preserve">         </w:t>
            </w:r>
            <w:r w:rsidR="00654289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654289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="00654289" w:rsidRPr="002A2AD7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</w:p>
        </w:tc>
      </w:tr>
    </w:tbl>
    <w:p w:rsidR="002F07F3" w:rsidRPr="00F86D93" w:rsidRDefault="002F07F3" w:rsidP="002F07F3">
      <w:pPr>
        <w:jc w:val="both"/>
        <w:rPr>
          <w:rFonts w:ascii="GHEA Grapalat" w:hAnsi="GHEA Grapalat"/>
          <w:bCs/>
          <w:sz w:val="18"/>
          <w:szCs w:val="18"/>
          <w:lang w:val="hy-AM"/>
        </w:rPr>
      </w:pPr>
      <w:r w:rsidRPr="00F86D93">
        <w:rPr>
          <w:rFonts w:ascii="GHEA Grapalat" w:hAnsi="GHEA Grapalat"/>
          <w:bCs/>
          <w:sz w:val="18"/>
          <w:szCs w:val="18"/>
          <w:lang w:val="hy-AM"/>
        </w:rPr>
        <w:t xml:space="preserve">*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Եթե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ներկայացվում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են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այլ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անձի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բանկային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տվյալները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ապա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սույն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փաստաթուղթը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պետք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ստորա</w:t>
      </w:r>
      <w:r w:rsidRPr="00F86D93">
        <w:rPr>
          <w:rFonts w:ascii="GHEA Grapalat" w:hAnsi="GHEA Grapalat"/>
          <w:i/>
          <w:sz w:val="16"/>
          <w:szCs w:val="16"/>
          <w:lang w:val="hy-AM"/>
        </w:rPr>
        <w:t>գ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րի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միայն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այն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անձը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, 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ում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վերաբերում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F86D9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հայ</w:t>
      </w:r>
      <w:r w:rsidR="00A0386A" w:rsidRPr="00A0386A">
        <w:rPr>
          <w:rFonts w:ascii="GHEA Grapalat" w:hAnsi="GHEA Grapalat" w:cs="Sylfaen"/>
          <w:i/>
          <w:sz w:val="16"/>
          <w:szCs w:val="16"/>
          <w:lang w:val="hy-AM"/>
        </w:rPr>
        <w:t>ց</w:t>
      </w:r>
      <w:r w:rsidRPr="00F86D93">
        <w:rPr>
          <w:rFonts w:ascii="GHEA Grapalat" w:hAnsi="GHEA Grapalat" w:cs="Sylfaen"/>
          <w:i/>
          <w:sz w:val="16"/>
          <w:szCs w:val="16"/>
          <w:lang w:val="hy-AM"/>
        </w:rPr>
        <w:t>ը</w:t>
      </w:r>
      <w:r w:rsidRPr="00F86D93">
        <w:rPr>
          <w:rFonts w:ascii="GHEA Grapalat" w:hAnsi="GHEA Grapalat"/>
          <w:i/>
          <w:sz w:val="16"/>
          <w:szCs w:val="16"/>
          <w:lang w:val="hy-AM"/>
        </w:rPr>
        <w:t>:</w:t>
      </w:r>
    </w:p>
    <w:sectPr w:rsidR="002F07F3" w:rsidRPr="00F86D93" w:rsidSect="00A15014">
      <w:headerReference w:type="even" r:id="rId8"/>
      <w:headerReference w:type="default" r:id="rId9"/>
      <w:footerReference w:type="even" r:id="rId10"/>
      <w:footnotePr>
        <w:numFmt w:val="chicago"/>
      </w:footnotePr>
      <w:type w:val="continuous"/>
      <w:pgSz w:w="11907" w:h="16840" w:code="9"/>
      <w:pgMar w:top="1134" w:right="567" w:bottom="851" w:left="1134" w:header="284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BD" w:rsidRDefault="003E51BD">
      <w:r>
        <w:separator/>
      </w:r>
    </w:p>
  </w:endnote>
  <w:endnote w:type="continuationSeparator" w:id="0">
    <w:p w:rsidR="003E51BD" w:rsidRDefault="003E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D0" w:rsidRDefault="000226D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226D0" w:rsidRDefault="000226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BD" w:rsidRDefault="003E51BD">
      <w:r>
        <w:separator/>
      </w:r>
    </w:p>
  </w:footnote>
  <w:footnote w:type="continuationSeparator" w:id="0">
    <w:p w:rsidR="003E51BD" w:rsidRDefault="003E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D0" w:rsidRDefault="000226D0" w:rsidP="007B0C2D">
    <w:pPr>
      <w:pStyle w:val="a4"/>
      <w:jc w:val="right"/>
    </w:pPr>
    <w:r>
      <w:object w:dxaOrig="3352" w:dyaOrig="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6.75pt" o:ole="">
          <v:imagedata r:id="rId1" o:title=""/>
        </v:shape>
        <o:OLEObject Type="Embed" ProgID="CorelDRAW.Graphic.12" ShapeID="_x0000_i1025" DrawAspect="Content" ObjectID="_1454244090" r:id="rId2"/>
      </w:object>
    </w:r>
  </w:p>
  <w:p w:rsidR="000226D0" w:rsidRDefault="000226D0" w:rsidP="007B0C2D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9" w:type="dxa"/>
      <w:tblLook w:val="0000"/>
    </w:tblPr>
    <w:tblGrid>
      <w:gridCol w:w="2930"/>
      <w:gridCol w:w="1006"/>
      <w:gridCol w:w="6463"/>
    </w:tblGrid>
    <w:tr w:rsidR="00F86D93" w:rsidRPr="000D4880" w:rsidTr="00F86D93">
      <w:trPr>
        <w:trHeight w:val="1080"/>
      </w:trPr>
      <w:tc>
        <w:tcPr>
          <w:tcW w:w="2930" w:type="dxa"/>
          <w:vAlign w:val="center"/>
        </w:tcPr>
        <w:p w:rsidR="00F86D93" w:rsidRPr="000D4880" w:rsidRDefault="00753834" w:rsidP="00431336">
          <w:pPr>
            <w:pStyle w:val="a4"/>
            <w:rPr>
              <w:rFonts w:ascii="Sylfaen" w:hAnsi="Sylfaen" w:cs="Arial"/>
              <w:b/>
            </w:rPr>
          </w:pPr>
          <w:r>
            <w:rPr>
              <w:rFonts w:ascii="Arial" w:hAnsi="Arial" w:cs="Arial"/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962025" cy="552450"/>
                <wp:effectExtent l="19050" t="0" r="9525" b="0"/>
                <wp:docPr id="1" name="Picture 0" descr="silinsuranc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ilinsuranc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" w:type="dxa"/>
          <w:vAlign w:val="bottom"/>
        </w:tcPr>
        <w:p w:rsidR="00F86D93" w:rsidRPr="00BA0D6C" w:rsidRDefault="00F86D93" w:rsidP="00431336">
          <w:pPr>
            <w:jc w:val="center"/>
            <w:rPr>
              <w:color w:val="244061"/>
            </w:rPr>
          </w:pPr>
        </w:p>
      </w:tc>
      <w:tc>
        <w:tcPr>
          <w:tcW w:w="6463" w:type="dxa"/>
          <w:vAlign w:val="center"/>
        </w:tcPr>
        <w:p w:rsidR="00F86D93" w:rsidRPr="00F86D93" w:rsidRDefault="00F86D93" w:rsidP="00431336">
          <w:pPr>
            <w:pStyle w:val="a4"/>
            <w:rPr>
              <w:rFonts w:ascii="GHEA Grapalat" w:hAnsi="GHEA Grapalat"/>
              <w:sz w:val="16"/>
              <w:szCs w:val="16"/>
              <w:lang w:val="en-US"/>
            </w:rPr>
          </w:pPr>
          <w:r>
            <w:rPr>
              <w:rFonts w:ascii="GHEA Grapalat" w:hAnsi="GHEA Grapalat"/>
              <w:b/>
              <w:i/>
              <w:color w:val="244061"/>
              <w:lang w:val="en-US"/>
            </w:rPr>
            <w:t>Առողջության ապահովագրության հայցային դիմում</w:t>
          </w:r>
        </w:p>
      </w:tc>
    </w:tr>
  </w:tbl>
  <w:p w:rsidR="000226D0" w:rsidRPr="00F86D93" w:rsidRDefault="000226D0" w:rsidP="00F86D9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0DA"/>
    <w:multiLevelType w:val="hybridMultilevel"/>
    <w:tmpl w:val="9CE4572E"/>
    <w:lvl w:ilvl="0" w:tplc="B01CB034">
      <w:start w:val="1"/>
      <w:numFmt w:val="bullet"/>
      <w:lvlText w:val="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1DD7E8D"/>
    <w:multiLevelType w:val="hybridMultilevel"/>
    <w:tmpl w:val="443AB190"/>
    <w:lvl w:ilvl="0" w:tplc="78EA3C76">
      <w:start w:val="6"/>
      <w:numFmt w:val="bullet"/>
      <w:lvlText w:val="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831487D"/>
    <w:multiLevelType w:val="singleLevel"/>
    <w:tmpl w:val="182C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A2526C"/>
    <w:multiLevelType w:val="hybridMultilevel"/>
    <w:tmpl w:val="6F42C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E7421"/>
    <w:multiLevelType w:val="hybridMultilevel"/>
    <w:tmpl w:val="1BE691E8"/>
    <w:lvl w:ilvl="0" w:tplc="1602D258">
      <w:start w:val="3"/>
      <w:numFmt w:val="bullet"/>
      <w:lvlText w:val="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211C6B75"/>
    <w:multiLevelType w:val="singleLevel"/>
    <w:tmpl w:val="0C09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8657EB"/>
    <w:multiLevelType w:val="multilevel"/>
    <w:tmpl w:val="49A4AA9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>
    <w:nsid w:val="26FF3625"/>
    <w:multiLevelType w:val="multilevel"/>
    <w:tmpl w:val="FA122CF8"/>
    <w:lvl w:ilvl="0">
      <w:start w:val="2"/>
      <w:numFmt w:val="bullet"/>
      <w:lvlText w:val="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77A258D"/>
    <w:multiLevelType w:val="multilevel"/>
    <w:tmpl w:val="7B8C4E7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9">
    <w:nsid w:val="2F563F42"/>
    <w:multiLevelType w:val="hybridMultilevel"/>
    <w:tmpl w:val="21D68E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4600D"/>
    <w:multiLevelType w:val="multilevel"/>
    <w:tmpl w:val="3F8C37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82A4E"/>
    <w:multiLevelType w:val="hybridMultilevel"/>
    <w:tmpl w:val="7206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5B2D"/>
    <w:multiLevelType w:val="hybridMultilevel"/>
    <w:tmpl w:val="95521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60001"/>
    <w:multiLevelType w:val="hybridMultilevel"/>
    <w:tmpl w:val="B9660C82"/>
    <w:lvl w:ilvl="0" w:tplc="72B885D6">
      <w:start w:val="2"/>
      <w:numFmt w:val="bullet"/>
      <w:lvlText w:val="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D9F3F47"/>
    <w:multiLevelType w:val="hybridMultilevel"/>
    <w:tmpl w:val="70CEFF14"/>
    <w:lvl w:ilvl="0" w:tplc="43184EE0">
      <w:start w:val="3"/>
      <w:numFmt w:val="bullet"/>
      <w:lvlText w:val=""/>
      <w:lvlJc w:val="left"/>
      <w:pPr>
        <w:tabs>
          <w:tab w:val="num" w:pos="594"/>
        </w:tabs>
        <w:ind w:left="59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5">
    <w:nsid w:val="45D3611B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9F15CA8"/>
    <w:multiLevelType w:val="hybridMultilevel"/>
    <w:tmpl w:val="B9A6AAAE"/>
    <w:lvl w:ilvl="0" w:tplc="ED5A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C4F6D"/>
    <w:multiLevelType w:val="multilevel"/>
    <w:tmpl w:val="443AB190"/>
    <w:lvl w:ilvl="0">
      <w:start w:val="6"/>
      <w:numFmt w:val="bullet"/>
      <w:lvlText w:val="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CE534CE"/>
    <w:multiLevelType w:val="multilevel"/>
    <w:tmpl w:val="ECB2FD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</w:abstractNum>
  <w:abstractNum w:abstractNumId="19">
    <w:nsid w:val="50D66C97"/>
    <w:multiLevelType w:val="multilevel"/>
    <w:tmpl w:val="7B8C4E7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20">
    <w:nsid w:val="717866DF"/>
    <w:multiLevelType w:val="multilevel"/>
    <w:tmpl w:val="6F4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745FF"/>
    <w:multiLevelType w:val="singleLevel"/>
    <w:tmpl w:val="182C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655104"/>
    <w:multiLevelType w:val="multilevel"/>
    <w:tmpl w:val="7C4AB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</w:abstractNum>
  <w:abstractNum w:abstractNumId="23">
    <w:nsid w:val="7D1D0CB9"/>
    <w:multiLevelType w:val="multilevel"/>
    <w:tmpl w:val="21D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17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4"/>
  </w:num>
  <w:num w:numId="15">
    <w:abstractNumId w:val="23"/>
  </w:num>
  <w:num w:numId="16">
    <w:abstractNumId w:val="12"/>
  </w:num>
  <w:num w:numId="17">
    <w:abstractNumId w:val="13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drawingGridHorizontalSpacing w:val="57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D5066"/>
    <w:rsid w:val="000031D4"/>
    <w:rsid w:val="000041F0"/>
    <w:rsid w:val="00006FC6"/>
    <w:rsid w:val="00012367"/>
    <w:rsid w:val="00015743"/>
    <w:rsid w:val="000162EE"/>
    <w:rsid w:val="000179F2"/>
    <w:rsid w:val="00017A8D"/>
    <w:rsid w:val="00020945"/>
    <w:rsid w:val="000226D0"/>
    <w:rsid w:val="00022B11"/>
    <w:rsid w:val="00025A41"/>
    <w:rsid w:val="00026ADC"/>
    <w:rsid w:val="00031D93"/>
    <w:rsid w:val="00032BE5"/>
    <w:rsid w:val="00034984"/>
    <w:rsid w:val="0003540D"/>
    <w:rsid w:val="00041948"/>
    <w:rsid w:val="00042A26"/>
    <w:rsid w:val="00044BF1"/>
    <w:rsid w:val="000469F9"/>
    <w:rsid w:val="0005053D"/>
    <w:rsid w:val="00053D7F"/>
    <w:rsid w:val="000678AF"/>
    <w:rsid w:val="00070027"/>
    <w:rsid w:val="00071F4C"/>
    <w:rsid w:val="00074771"/>
    <w:rsid w:val="000757F2"/>
    <w:rsid w:val="00075A15"/>
    <w:rsid w:val="0007652F"/>
    <w:rsid w:val="000776A0"/>
    <w:rsid w:val="00077A8E"/>
    <w:rsid w:val="00077DEA"/>
    <w:rsid w:val="00082ED6"/>
    <w:rsid w:val="00085949"/>
    <w:rsid w:val="000860DB"/>
    <w:rsid w:val="000909BC"/>
    <w:rsid w:val="00091411"/>
    <w:rsid w:val="00092EED"/>
    <w:rsid w:val="000A1B3D"/>
    <w:rsid w:val="000A3774"/>
    <w:rsid w:val="000A4091"/>
    <w:rsid w:val="000A4C5C"/>
    <w:rsid w:val="000A5899"/>
    <w:rsid w:val="000A668F"/>
    <w:rsid w:val="000A7829"/>
    <w:rsid w:val="000B03F4"/>
    <w:rsid w:val="000B0FD8"/>
    <w:rsid w:val="000B3611"/>
    <w:rsid w:val="000B4A14"/>
    <w:rsid w:val="000B638F"/>
    <w:rsid w:val="000B64B0"/>
    <w:rsid w:val="000B7CE9"/>
    <w:rsid w:val="000C07F6"/>
    <w:rsid w:val="000C32C1"/>
    <w:rsid w:val="000C38C0"/>
    <w:rsid w:val="000C3BCE"/>
    <w:rsid w:val="000C434F"/>
    <w:rsid w:val="000C6581"/>
    <w:rsid w:val="000C72A5"/>
    <w:rsid w:val="000D3493"/>
    <w:rsid w:val="000D34E7"/>
    <w:rsid w:val="000D41FE"/>
    <w:rsid w:val="000D5066"/>
    <w:rsid w:val="000D533C"/>
    <w:rsid w:val="000D694E"/>
    <w:rsid w:val="000D7F37"/>
    <w:rsid w:val="000E21ED"/>
    <w:rsid w:val="000E5756"/>
    <w:rsid w:val="000E5AD9"/>
    <w:rsid w:val="000F14A5"/>
    <w:rsid w:val="000F232B"/>
    <w:rsid w:val="000F581D"/>
    <w:rsid w:val="000F7815"/>
    <w:rsid w:val="001103FA"/>
    <w:rsid w:val="0011186C"/>
    <w:rsid w:val="00111C8C"/>
    <w:rsid w:val="00114F8D"/>
    <w:rsid w:val="001173F5"/>
    <w:rsid w:val="0012045E"/>
    <w:rsid w:val="0012049F"/>
    <w:rsid w:val="00127AA9"/>
    <w:rsid w:val="00131B62"/>
    <w:rsid w:val="00132965"/>
    <w:rsid w:val="001329A1"/>
    <w:rsid w:val="001362AD"/>
    <w:rsid w:val="00137FF4"/>
    <w:rsid w:val="0014055F"/>
    <w:rsid w:val="00144D93"/>
    <w:rsid w:val="00152EFC"/>
    <w:rsid w:val="00163304"/>
    <w:rsid w:val="00166756"/>
    <w:rsid w:val="0017128F"/>
    <w:rsid w:val="0017407D"/>
    <w:rsid w:val="00175E04"/>
    <w:rsid w:val="00175ECF"/>
    <w:rsid w:val="00186A42"/>
    <w:rsid w:val="0019692E"/>
    <w:rsid w:val="001A0D06"/>
    <w:rsid w:val="001A3B08"/>
    <w:rsid w:val="001B152F"/>
    <w:rsid w:val="001B6846"/>
    <w:rsid w:val="001C1F62"/>
    <w:rsid w:val="001C3324"/>
    <w:rsid w:val="001D207F"/>
    <w:rsid w:val="001D2DD5"/>
    <w:rsid w:val="001D3B71"/>
    <w:rsid w:val="001E2DEB"/>
    <w:rsid w:val="001E624B"/>
    <w:rsid w:val="001E6ECB"/>
    <w:rsid w:val="001E7C6F"/>
    <w:rsid w:val="001E7DFD"/>
    <w:rsid w:val="001F10BE"/>
    <w:rsid w:val="001F167B"/>
    <w:rsid w:val="001F25C0"/>
    <w:rsid w:val="001F26C0"/>
    <w:rsid w:val="001F3D56"/>
    <w:rsid w:val="001F618A"/>
    <w:rsid w:val="001F634D"/>
    <w:rsid w:val="00202EF2"/>
    <w:rsid w:val="0020365B"/>
    <w:rsid w:val="00207E77"/>
    <w:rsid w:val="00211924"/>
    <w:rsid w:val="00212579"/>
    <w:rsid w:val="002139F7"/>
    <w:rsid w:val="00217DA5"/>
    <w:rsid w:val="00222719"/>
    <w:rsid w:val="002239BD"/>
    <w:rsid w:val="00223B52"/>
    <w:rsid w:val="00226F8D"/>
    <w:rsid w:val="002278C5"/>
    <w:rsid w:val="00230904"/>
    <w:rsid w:val="00231CB5"/>
    <w:rsid w:val="0024101A"/>
    <w:rsid w:val="00242437"/>
    <w:rsid w:val="00243062"/>
    <w:rsid w:val="0024356A"/>
    <w:rsid w:val="00243D40"/>
    <w:rsid w:val="002566A5"/>
    <w:rsid w:val="0026093D"/>
    <w:rsid w:val="002625F5"/>
    <w:rsid w:val="00277846"/>
    <w:rsid w:val="00277E87"/>
    <w:rsid w:val="00277EF2"/>
    <w:rsid w:val="00281A67"/>
    <w:rsid w:val="00287365"/>
    <w:rsid w:val="0029046B"/>
    <w:rsid w:val="00290C6C"/>
    <w:rsid w:val="0029425A"/>
    <w:rsid w:val="002958FC"/>
    <w:rsid w:val="00295947"/>
    <w:rsid w:val="002A15F9"/>
    <w:rsid w:val="002A2AD7"/>
    <w:rsid w:val="002A4838"/>
    <w:rsid w:val="002B2A07"/>
    <w:rsid w:val="002C342B"/>
    <w:rsid w:val="002D00EF"/>
    <w:rsid w:val="002D2CF6"/>
    <w:rsid w:val="002D45B6"/>
    <w:rsid w:val="002D465B"/>
    <w:rsid w:val="002D562D"/>
    <w:rsid w:val="002D5897"/>
    <w:rsid w:val="002D5930"/>
    <w:rsid w:val="002E2AF7"/>
    <w:rsid w:val="002E45D5"/>
    <w:rsid w:val="002E4F09"/>
    <w:rsid w:val="002F07F3"/>
    <w:rsid w:val="002F4E40"/>
    <w:rsid w:val="002F5DC5"/>
    <w:rsid w:val="002F6AA8"/>
    <w:rsid w:val="002F6E4D"/>
    <w:rsid w:val="003042A5"/>
    <w:rsid w:val="00304A1B"/>
    <w:rsid w:val="00304A33"/>
    <w:rsid w:val="003051B5"/>
    <w:rsid w:val="00306617"/>
    <w:rsid w:val="00306E18"/>
    <w:rsid w:val="00311B49"/>
    <w:rsid w:val="003124DC"/>
    <w:rsid w:val="00314890"/>
    <w:rsid w:val="00316636"/>
    <w:rsid w:val="003237EA"/>
    <w:rsid w:val="00326AFB"/>
    <w:rsid w:val="00331145"/>
    <w:rsid w:val="00333987"/>
    <w:rsid w:val="00340E88"/>
    <w:rsid w:val="00345ED1"/>
    <w:rsid w:val="003464D6"/>
    <w:rsid w:val="00352635"/>
    <w:rsid w:val="0035327C"/>
    <w:rsid w:val="0035779A"/>
    <w:rsid w:val="00357BED"/>
    <w:rsid w:val="00360B33"/>
    <w:rsid w:val="00363F4D"/>
    <w:rsid w:val="00364AF2"/>
    <w:rsid w:val="00364F57"/>
    <w:rsid w:val="0036648A"/>
    <w:rsid w:val="003711AF"/>
    <w:rsid w:val="00373435"/>
    <w:rsid w:val="00374A68"/>
    <w:rsid w:val="00376C3E"/>
    <w:rsid w:val="00385A4A"/>
    <w:rsid w:val="00385C98"/>
    <w:rsid w:val="0039241A"/>
    <w:rsid w:val="003933E2"/>
    <w:rsid w:val="00393568"/>
    <w:rsid w:val="003A16AC"/>
    <w:rsid w:val="003A7C14"/>
    <w:rsid w:val="003B1CEC"/>
    <w:rsid w:val="003C189A"/>
    <w:rsid w:val="003C67F3"/>
    <w:rsid w:val="003C7FE0"/>
    <w:rsid w:val="003D0F2C"/>
    <w:rsid w:val="003D1D2B"/>
    <w:rsid w:val="003D1D9A"/>
    <w:rsid w:val="003D303B"/>
    <w:rsid w:val="003D551D"/>
    <w:rsid w:val="003D5810"/>
    <w:rsid w:val="003D660A"/>
    <w:rsid w:val="003D6A26"/>
    <w:rsid w:val="003D7311"/>
    <w:rsid w:val="003E0517"/>
    <w:rsid w:val="003E0B72"/>
    <w:rsid w:val="003E49EE"/>
    <w:rsid w:val="003E51BD"/>
    <w:rsid w:val="003E72DF"/>
    <w:rsid w:val="003F5CFE"/>
    <w:rsid w:val="004001B0"/>
    <w:rsid w:val="004005AF"/>
    <w:rsid w:val="0040092C"/>
    <w:rsid w:val="00402370"/>
    <w:rsid w:val="00403800"/>
    <w:rsid w:val="00416AFA"/>
    <w:rsid w:val="0042067B"/>
    <w:rsid w:val="004208A4"/>
    <w:rsid w:val="00421A67"/>
    <w:rsid w:val="00421C27"/>
    <w:rsid w:val="00430299"/>
    <w:rsid w:val="00431050"/>
    <w:rsid w:val="00431336"/>
    <w:rsid w:val="0043324D"/>
    <w:rsid w:val="004419E6"/>
    <w:rsid w:val="00441C08"/>
    <w:rsid w:val="00442D01"/>
    <w:rsid w:val="00442FE2"/>
    <w:rsid w:val="00443084"/>
    <w:rsid w:val="004463DB"/>
    <w:rsid w:val="00450C80"/>
    <w:rsid w:val="00453B81"/>
    <w:rsid w:val="00454D45"/>
    <w:rsid w:val="00455098"/>
    <w:rsid w:val="00462CBE"/>
    <w:rsid w:val="004724C5"/>
    <w:rsid w:val="00474157"/>
    <w:rsid w:val="00482EDD"/>
    <w:rsid w:val="00484DA1"/>
    <w:rsid w:val="00496BFB"/>
    <w:rsid w:val="00496CE5"/>
    <w:rsid w:val="004A1193"/>
    <w:rsid w:val="004A20AA"/>
    <w:rsid w:val="004A5CC8"/>
    <w:rsid w:val="004A6C9B"/>
    <w:rsid w:val="004B20D4"/>
    <w:rsid w:val="004B44B8"/>
    <w:rsid w:val="004B4EC9"/>
    <w:rsid w:val="004C098C"/>
    <w:rsid w:val="004C1509"/>
    <w:rsid w:val="004C4CE6"/>
    <w:rsid w:val="004C7F81"/>
    <w:rsid w:val="004D0E19"/>
    <w:rsid w:val="004D2261"/>
    <w:rsid w:val="004D3D12"/>
    <w:rsid w:val="004D6450"/>
    <w:rsid w:val="004E0902"/>
    <w:rsid w:val="004E135F"/>
    <w:rsid w:val="004E619E"/>
    <w:rsid w:val="004E7575"/>
    <w:rsid w:val="004E7FE3"/>
    <w:rsid w:val="005010FD"/>
    <w:rsid w:val="00502A17"/>
    <w:rsid w:val="00502AAD"/>
    <w:rsid w:val="00504A62"/>
    <w:rsid w:val="005074BF"/>
    <w:rsid w:val="00520C75"/>
    <w:rsid w:val="0052176E"/>
    <w:rsid w:val="00524080"/>
    <w:rsid w:val="00525676"/>
    <w:rsid w:val="00527358"/>
    <w:rsid w:val="005304CB"/>
    <w:rsid w:val="005304F1"/>
    <w:rsid w:val="0053564F"/>
    <w:rsid w:val="00537288"/>
    <w:rsid w:val="00545058"/>
    <w:rsid w:val="00555066"/>
    <w:rsid w:val="00557DB2"/>
    <w:rsid w:val="00560842"/>
    <w:rsid w:val="00564513"/>
    <w:rsid w:val="005702C1"/>
    <w:rsid w:val="005723F6"/>
    <w:rsid w:val="00573441"/>
    <w:rsid w:val="0057618A"/>
    <w:rsid w:val="00576F32"/>
    <w:rsid w:val="005777D6"/>
    <w:rsid w:val="005801B0"/>
    <w:rsid w:val="005807CB"/>
    <w:rsid w:val="00581517"/>
    <w:rsid w:val="00582256"/>
    <w:rsid w:val="005832A8"/>
    <w:rsid w:val="00583362"/>
    <w:rsid w:val="0058782D"/>
    <w:rsid w:val="00591661"/>
    <w:rsid w:val="00594051"/>
    <w:rsid w:val="00594230"/>
    <w:rsid w:val="005953B2"/>
    <w:rsid w:val="00596BE5"/>
    <w:rsid w:val="00596E30"/>
    <w:rsid w:val="005A109C"/>
    <w:rsid w:val="005A21D5"/>
    <w:rsid w:val="005A6188"/>
    <w:rsid w:val="005B08A6"/>
    <w:rsid w:val="005B246E"/>
    <w:rsid w:val="005B66A8"/>
    <w:rsid w:val="005C18C0"/>
    <w:rsid w:val="005C2246"/>
    <w:rsid w:val="005C2BAD"/>
    <w:rsid w:val="005C2FC4"/>
    <w:rsid w:val="005C3C3F"/>
    <w:rsid w:val="005C6D13"/>
    <w:rsid w:val="005D0352"/>
    <w:rsid w:val="005D09BB"/>
    <w:rsid w:val="005D3C40"/>
    <w:rsid w:val="005D5739"/>
    <w:rsid w:val="005D5FCE"/>
    <w:rsid w:val="005D7B10"/>
    <w:rsid w:val="005E370E"/>
    <w:rsid w:val="005F100E"/>
    <w:rsid w:val="005F1C61"/>
    <w:rsid w:val="005F5F77"/>
    <w:rsid w:val="005F6B1E"/>
    <w:rsid w:val="00601FEB"/>
    <w:rsid w:val="00603A6E"/>
    <w:rsid w:val="00605913"/>
    <w:rsid w:val="006104C8"/>
    <w:rsid w:val="00612582"/>
    <w:rsid w:val="0061690F"/>
    <w:rsid w:val="00616B60"/>
    <w:rsid w:val="00617AE1"/>
    <w:rsid w:val="006220E7"/>
    <w:rsid w:val="00622DD4"/>
    <w:rsid w:val="00624A3B"/>
    <w:rsid w:val="00626FF1"/>
    <w:rsid w:val="00630841"/>
    <w:rsid w:val="006338CC"/>
    <w:rsid w:val="00640069"/>
    <w:rsid w:val="00644D4E"/>
    <w:rsid w:val="00650E37"/>
    <w:rsid w:val="0065252B"/>
    <w:rsid w:val="00654289"/>
    <w:rsid w:val="00654D8C"/>
    <w:rsid w:val="0066036D"/>
    <w:rsid w:val="00660434"/>
    <w:rsid w:val="006657D6"/>
    <w:rsid w:val="00666D13"/>
    <w:rsid w:val="00676D21"/>
    <w:rsid w:val="006803D3"/>
    <w:rsid w:val="00680F1A"/>
    <w:rsid w:val="00681659"/>
    <w:rsid w:val="00681AC2"/>
    <w:rsid w:val="00681EEE"/>
    <w:rsid w:val="0068564C"/>
    <w:rsid w:val="006868BB"/>
    <w:rsid w:val="0068690F"/>
    <w:rsid w:val="00687236"/>
    <w:rsid w:val="0069324D"/>
    <w:rsid w:val="00693BFF"/>
    <w:rsid w:val="00693E30"/>
    <w:rsid w:val="00695590"/>
    <w:rsid w:val="006962B8"/>
    <w:rsid w:val="006A2A8F"/>
    <w:rsid w:val="006A3B9F"/>
    <w:rsid w:val="006A57FF"/>
    <w:rsid w:val="006A7825"/>
    <w:rsid w:val="006B1451"/>
    <w:rsid w:val="006B6A0C"/>
    <w:rsid w:val="006B75D4"/>
    <w:rsid w:val="006C1480"/>
    <w:rsid w:val="006C34EE"/>
    <w:rsid w:val="006C3816"/>
    <w:rsid w:val="006C4CE8"/>
    <w:rsid w:val="006C5895"/>
    <w:rsid w:val="006D524A"/>
    <w:rsid w:val="006D52ED"/>
    <w:rsid w:val="006E1ACA"/>
    <w:rsid w:val="006E1BA3"/>
    <w:rsid w:val="006E48DC"/>
    <w:rsid w:val="006F2B4C"/>
    <w:rsid w:val="006F372E"/>
    <w:rsid w:val="006F62AA"/>
    <w:rsid w:val="006F6D89"/>
    <w:rsid w:val="00702B34"/>
    <w:rsid w:val="00707B7D"/>
    <w:rsid w:val="00717E1D"/>
    <w:rsid w:val="007220D2"/>
    <w:rsid w:val="00731C70"/>
    <w:rsid w:val="007322F9"/>
    <w:rsid w:val="00734419"/>
    <w:rsid w:val="00740B88"/>
    <w:rsid w:val="00745476"/>
    <w:rsid w:val="00746440"/>
    <w:rsid w:val="007465A6"/>
    <w:rsid w:val="007468B4"/>
    <w:rsid w:val="00750468"/>
    <w:rsid w:val="00753834"/>
    <w:rsid w:val="00757ADC"/>
    <w:rsid w:val="00760A15"/>
    <w:rsid w:val="007627BD"/>
    <w:rsid w:val="00762885"/>
    <w:rsid w:val="0076433B"/>
    <w:rsid w:val="00767FD5"/>
    <w:rsid w:val="007705B1"/>
    <w:rsid w:val="007707B7"/>
    <w:rsid w:val="00773720"/>
    <w:rsid w:val="0077784E"/>
    <w:rsid w:val="0078203E"/>
    <w:rsid w:val="00782F02"/>
    <w:rsid w:val="00783339"/>
    <w:rsid w:val="00795D61"/>
    <w:rsid w:val="00797128"/>
    <w:rsid w:val="00797575"/>
    <w:rsid w:val="007A2296"/>
    <w:rsid w:val="007A35C0"/>
    <w:rsid w:val="007B0C2D"/>
    <w:rsid w:val="007B21EF"/>
    <w:rsid w:val="007B388C"/>
    <w:rsid w:val="007B48CB"/>
    <w:rsid w:val="007B705C"/>
    <w:rsid w:val="007C0570"/>
    <w:rsid w:val="007C1F78"/>
    <w:rsid w:val="007C24C3"/>
    <w:rsid w:val="007C3E9C"/>
    <w:rsid w:val="007C4477"/>
    <w:rsid w:val="007C56ED"/>
    <w:rsid w:val="007C6CBE"/>
    <w:rsid w:val="007C7879"/>
    <w:rsid w:val="007D07A7"/>
    <w:rsid w:val="007D07B8"/>
    <w:rsid w:val="007D3E25"/>
    <w:rsid w:val="007D5645"/>
    <w:rsid w:val="007D6FF8"/>
    <w:rsid w:val="007E58F6"/>
    <w:rsid w:val="007F05A6"/>
    <w:rsid w:val="007F1D3E"/>
    <w:rsid w:val="007F548C"/>
    <w:rsid w:val="007F7D9C"/>
    <w:rsid w:val="0080216F"/>
    <w:rsid w:val="00803617"/>
    <w:rsid w:val="008163AF"/>
    <w:rsid w:val="00816B9F"/>
    <w:rsid w:val="00817702"/>
    <w:rsid w:val="00817931"/>
    <w:rsid w:val="00821759"/>
    <w:rsid w:val="0082263B"/>
    <w:rsid w:val="008239EA"/>
    <w:rsid w:val="00823A25"/>
    <w:rsid w:val="00825F7A"/>
    <w:rsid w:val="00826167"/>
    <w:rsid w:val="0083354E"/>
    <w:rsid w:val="0083501D"/>
    <w:rsid w:val="0083606A"/>
    <w:rsid w:val="0083658E"/>
    <w:rsid w:val="0083750F"/>
    <w:rsid w:val="008423E1"/>
    <w:rsid w:val="0084670D"/>
    <w:rsid w:val="00847D5D"/>
    <w:rsid w:val="008510C0"/>
    <w:rsid w:val="0085492C"/>
    <w:rsid w:val="0085559C"/>
    <w:rsid w:val="00860389"/>
    <w:rsid w:val="008610D2"/>
    <w:rsid w:val="008647EF"/>
    <w:rsid w:val="00865FA7"/>
    <w:rsid w:val="00867426"/>
    <w:rsid w:val="008747C7"/>
    <w:rsid w:val="00876DCD"/>
    <w:rsid w:val="0088046A"/>
    <w:rsid w:val="00883647"/>
    <w:rsid w:val="00886F66"/>
    <w:rsid w:val="00890036"/>
    <w:rsid w:val="00894A1B"/>
    <w:rsid w:val="008A1CED"/>
    <w:rsid w:val="008A3233"/>
    <w:rsid w:val="008A5245"/>
    <w:rsid w:val="008A65A1"/>
    <w:rsid w:val="008A793F"/>
    <w:rsid w:val="008B04C7"/>
    <w:rsid w:val="008B1A1A"/>
    <w:rsid w:val="008B45EA"/>
    <w:rsid w:val="008B75F9"/>
    <w:rsid w:val="008B7A99"/>
    <w:rsid w:val="008C4313"/>
    <w:rsid w:val="008C77A5"/>
    <w:rsid w:val="008D1DB3"/>
    <w:rsid w:val="008D3B64"/>
    <w:rsid w:val="008D57C7"/>
    <w:rsid w:val="008D7691"/>
    <w:rsid w:val="008E1F96"/>
    <w:rsid w:val="008E25EB"/>
    <w:rsid w:val="008E6370"/>
    <w:rsid w:val="008F17F9"/>
    <w:rsid w:val="008F27C2"/>
    <w:rsid w:val="009045FC"/>
    <w:rsid w:val="00904AB1"/>
    <w:rsid w:val="00905371"/>
    <w:rsid w:val="009066EE"/>
    <w:rsid w:val="0090717F"/>
    <w:rsid w:val="00912DC4"/>
    <w:rsid w:val="009168F7"/>
    <w:rsid w:val="009209BE"/>
    <w:rsid w:val="0092183E"/>
    <w:rsid w:val="00924656"/>
    <w:rsid w:val="00926126"/>
    <w:rsid w:val="00931B3A"/>
    <w:rsid w:val="0093218F"/>
    <w:rsid w:val="00933D81"/>
    <w:rsid w:val="00936CE4"/>
    <w:rsid w:val="00937572"/>
    <w:rsid w:val="00941843"/>
    <w:rsid w:val="00943F27"/>
    <w:rsid w:val="00945C30"/>
    <w:rsid w:val="00960266"/>
    <w:rsid w:val="009645A6"/>
    <w:rsid w:val="00967EAA"/>
    <w:rsid w:val="00970D90"/>
    <w:rsid w:val="0097160E"/>
    <w:rsid w:val="009720C9"/>
    <w:rsid w:val="009726E2"/>
    <w:rsid w:val="00981070"/>
    <w:rsid w:val="009857EE"/>
    <w:rsid w:val="0098588E"/>
    <w:rsid w:val="009866F3"/>
    <w:rsid w:val="0099222C"/>
    <w:rsid w:val="00992649"/>
    <w:rsid w:val="009958AB"/>
    <w:rsid w:val="009967ED"/>
    <w:rsid w:val="00997AE6"/>
    <w:rsid w:val="00997DF7"/>
    <w:rsid w:val="009A74EF"/>
    <w:rsid w:val="009A7E4D"/>
    <w:rsid w:val="009B06FF"/>
    <w:rsid w:val="009B2422"/>
    <w:rsid w:val="009B5B57"/>
    <w:rsid w:val="009C2D12"/>
    <w:rsid w:val="009C513F"/>
    <w:rsid w:val="009C5DB6"/>
    <w:rsid w:val="009C799A"/>
    <w:rsid w:val="009D30E4"/>
    <w:rsid w:val="009D51FD"/>
    <w:rsid w:val="009D5C0A"/>
    <w:rsid w:val="009D6A09"/>
    <w:rsid w:val="009E0B09"/>
    <w:rsid w:val="009E24D5"/>
    <w:rsid w:val="009E4051"/>
    <w:rsid w:val="009E5F48"/>
    <w:rsid w:val="009E6259"/>
    <w:rsid w:val="009F1541"/>
    <w:rsid w:val="009F1E3A"/>
    <w:rsid w:val="00A007D7"/>
    <w:rsid w:val="00A011EF"/>
    <w:rsid w:val="00A0386A"/>
    <w:rsid w:val="00A0437C"/>
    <w:rsid w:val="00A04F1E"/>
    <w:rsid w:val="00A05241"/>
    <w:rsid w:val="00A069E1"/>
    <w:rsid w:val="00A116FC"/>
    <w:rsid w:val="00A13095"/>
    <w:rsid w:val="00A13928"/>
    <w:rsid w:val="00A15014"/>
    <w:rsid w:val="00A17995"/>
    <w:rsid w:val="00A229D9"/>
    <w:rsid w:val="00A23F93"/>
    <w:rsid w:val="00A24EE4"/>
    <w:rsid w:val="00A25452"/>
    <w:rsid w:val="00A362C5"/>
    <w:rsid w:val="00A363E4"/>
    <w:rsid w:val="00A374D7"/>
    <w:rsid w:val="00A41C5B"/>
    <w:rsid w:val="00A41CD1"/>
    <w:rsid w:val="00A42E3C"/>
    <w:rsid w:val="00A45753"/>
    <w:rsid w:val="00A5141E"/>
    <w:rsid w:val="00A5311F"/>
    <w:rsid w:val="00A53268"/>
    <w:rsid w:val="00A56EBD"/>
    <w:rsid w:val="00A67668"/>
    <w:rsid w:val="00A7147A"/>
    <w:rsid w:val="00A72989"/>
    <w:rsid w:val="00A72F83"/>
    <w:rsid w:val="00A72F92"/>
    <w:rsid w:val="00A81841"/>
    <w:rsid w:val="00A82FB8"/>
    <w:rsid w:val="00A853BF"/>
    <w:rsid w:val="00A85C9A"/>
    <w:rsid w:val="00AA1044"/>
    <w:rsid w:val="00AA75DD"/>
    <w:rsid w:val="00AB6080"/>
    <w:rsid w:val="00AB61E6"/>
    <w:rsid w:val="00AC5E2F"/>
    <w:rsid w:val="00AD21C8"/>
    <w:rsid w:val="00AD31E5"/>
    <w:rsid w:val="00AD4F03"/>
    <w:rsid w:val="00AD61FB"/>
    <w:rsid w:val="00AD7F1F"/>
    <w:rsid w:val="00AE6BE1"/>
    <w:rsid w:val="00B01E3A"/>
    <w:rsid w:val="00B06014"/>
    <w:rsid w:val="00B12400"/>
    <w:rsid w:val="00B1309E"/>
    <w:rsid w:val="00B1317B"/>
    <w:rsid w:val="00B20D39"/>
    <w:rsid w:val="00B20F66"/>
    <w:rsid w:val="00B26A8C"/>
    <w:rsid w:val="00B27563"/>
    <w:rsid w:val="00B31A13"/>
    <w:rsid w:val="00B31E28"/>
    <w:rsid w:val="00B32C9E"/>
    <w:rsid w:val="00B35824"/>
    <w:rsid w:val="00B370CA"/>
    <w:rsid w:val="00B37339"/>
    <w:rsid w:val="00B40D89"/>
    <w:rsid w:val="00B43BB2"/>
    <w:rsid w:val="00B45545"/>
    <w:rsid w:val="00B46296"/>
    <w:rsid w:val="00B46F19"/>
    <w:rsid w:val="00B545F2"/>
    <w:rsid w:val="00B54C49"/>
    <w:rsid w:val="00B60F4D"/>
    <w:rsid w:val="00B630EA"/>
    <w:rsid w:val="00B6400C"/>
    <w:rsid w:val="00B64D6E"/>
    <w:rsid w:val="00B703B8"/>
    <w:rsid w:val="00B720D7"/>
    <w:rsid w:val="00B73BAB"/>
    <w:rsid w:val="00B757AB"/>
    <w:rsid w:val="00B75E85"/>
    <w:rsid w:val="00B76CA8"/>
    <w:rsid w:val="00B80729"/>
    <w:rsid w:val="00B836EF"/>
    <w:rsid w:val="00B839F9"/>
    <w:rsid w:val="00B94C99"/>
    <w:rsid w:val="00BA63F8"/>
    <w:rsid w:val="00BA659D"/>
    <w:rsid w:val="00BA6DB8"/>
    <w:rsid w:val="00BB0E18"/>
    <w:rsid w:val="00BB2C6E"/>
    <w:rsid w:val="00BB3166"/>
    <w:rsid w:val="00BC1505"/>
    <w:rsid w:val="00BC2A97"/>
    <w:rsid w:val="00BC3B45"/>
    <w:rsid w:val="00BC4F4E"/>
    <w:rsid w:val="00BD7EFA"/>
    <w:rsid w:val="00BE306B"/>
    <w:rsid w:val="00BE7717"/>
    <w:rsid w:val="00BF2F5A"/>
    <w:rsid w:val="00BF57E2"/>
    <w:rsid w:val="00BF6A88"/>
    <w:rsid w:val="00C01068"/>
    <w:rsid w:val="00C01C68"/>
    <w:rsid w:val="00C06344"/>
    <w:rsid w:val="00C06BC7"/>
    <w:rsid w:val="00C11C50"/>
    <w:rsid w:val="00C128B9"/>
    <w:rsid w:val="00C13454"/>
    <w:rsid w:val="00C140B1"/>
    <w:rsid w:val="00C15A24"/>
    <w:rsid w:val="00C16199"/>
    <w:rsid w:val="00C16AC7"/>
    <w:rsid w:val="00C17050"/>
    <w:rsid w:val="00C17984"/>
    <w:rsid w:val="00C23B38"/>
    <w:rsid w:val="00C31E80"/>
    <w:rsid w:val="00C328F8"/>
    <w:rsid w:val="00C3381A"/>
    <w:rsid w:val="00C36F1D"/>
    <w:rsid w:val="00C37393"/>
    <w:rsid w:val="00C51E48"/>
    <w:rsid w:val="00C6212A"/>
    <w:rsid w:val="00C629AF"/>
    <w:rsid w:val="00C65F53"/>
    <w:rsid w:val="00C67269"/>
    <w:rsid w:val="00C7402B"/>
    <w:rsid w:val="00C763FE"/>
    <w:rsid w:val="00C77327"/>
    <w:rsid w:val="00C82674"/>
    <w:rsid w:val="00C82B16"/>
    <w:rsid w:val="00C83127"/>
    <w:rsid w:val="00C83C5E"/>
    <w:rsid w:val="00C85BAA"/>
    <w:rsid w:val="00C9165C"/>
    <w:rsid w:val="00C94FEE"/>
    <w:rsid w:val="00C95ED9"/>
    <w:rsid w:val="00C9664B"/>
    <w:rsid w:val="00CA1B77"/>
    <w:rsid w:val="00CA2720"/>
    <w:rsid w:val="00CA431E"/>
    <w:rsid w:val="00CA6462"/>
    <w:rsid w:val="00CA66B0"/>
    <w:rsid w:val="00CA7435"/>
    <w:rsid w:val="00CA75C8"/>
    <w:rsid w:val="00CB0C5F"/>
    <w:rsid w:val="00CB0EB6"/>
    <w:rsid w:val="00CB2874"/>
    <w:rsid w:val="00CB3951"/>
    <w:rsid w:val="00CB579C"/>
    <w:rsid w:val="00CC1607"/>
    <w:rsid w:val="00CC1DB4"/>
    <w:rsid w:val="00CC3041"/>
    <w:rsid w:val="00CD461D"/>
    <w:rsid w:val="00CD546C"/>
    <w:rsid w:val="00CE047F"/>
    <w:rsid w:val="00CF0901"/>
    <w:rsid w:val="00CF297A"/>
    <w:rsid w:val="00CF54D9"/>
    <w:rsid w:val="00CF70E9"/>
    <w:rsid w:val="00D0007A"/>
    <w:rsid w:val="00D01761"/>
    <w:rsid w:val="00D055EB"/>
    <w:rsid w:val="00D06485"/>
    <w:rsid w:val="00D064A8"/>
    <w:rsid w:val="00D10E1D"/>
    <w:rsid w:val="00D13DF8"/>
    <w:rsid w:val="00D14BAC"/>
    <w:rsid w:val="00D156E6"/>
    <w:rsid w:val="00D15CDD"/>
    <w:rsid w:val="00D222BE"/>
    <w:rsid w:val="00D409B4"/>
    <w:rsid w:val="00D411A5"/>
    <w:rsid w:val="00D42D41"/>
    <w:rsid w:val="00D44963"/>
    <w:rsid w:val="00D44E0F"/>
    <w:rsid w:val="00D54526"/>
    <w:rsid w:val="00D55AD1"/>
    <w:rsid w:val="00D57E97"/>
    <w:rsid w:val="00D614A0"/>
    <w:rsid w:val="00D61A0B"/>
    <w:rsid w:val="00D660DC"/>
    <w:rsid w:val="00D66DF6"/>
    <w:rsid w:val="00D70019"/>
    <w:rsid w:val="00D74F27"/>
    <w:rsid w:val="00D7765D"/>
    <w:rsid w:val="00D83E16"/>
    <w:rsid w:val="00D85ADA"/>
    <w:rsid w:val="00D90675"/>
    <w:rsid w:val="00D9426D"/>
    <w:rsid w:val="00D97CD8"/>
    <w:rsid w:val="00DB060F"/>
    <w:rsid w:val="00DC12B9"/>
    <w:rsid w:val="00DC2BB8"/>
    <w:rsid w:val="00DC669A"/>
    <w:rsid w:val="00DC7B85"/>
    <w:rsid w:val="00DD3E06"/>
    <w:rsid w:val="00DE001E"/>
    <w:rsid w:val="00DE0601"/>
    <w:rsid w:val="00DE5DBB"/>
    <w:rsid w:val="00DE7517"/>
    <w:rsid w:val="00DE7D78"/>
    <w:rsid w:val="00DF0330"/>
    <w:rsid w:val="00DF1765"/>
    <w:rsid w:val="00DF2B73"/>
    <w:rsid w:val="00DF39B0"/>
    <w:rsid w:val="00DF4FBB"/>
    <w:rsid w:val="00DF6067"/>
    <w:rsid w:val="00DF7895"/>
    <w:rsid w:val="00DF7EBD"/>
    <w:rsid w:val="00E04256"/>
    <w:rsid w:val="00E10A8D"/>
    <w:rsid w:val="00E13504"/>
    <w:rsid w:val="00E13BC8"/>
    <w:rsid w:val="00E14862"/>
    <w:rsid w:val="00E15288"/>
    <w:rsid w:val="00E24DA7"/>
    <w:rsid w:val="00E25F88"/>
    <w:rsid w:val="00E31C6D"/>
    <w:rsid w:val="00E34039"/>
    <w:rsid w:val="00E350A5"/>
    <w:rsid w:val="00E4062B"/>
    <w:rsid w:val="00E45D20"/>
    <w:rsid w:val="00E45D8A"/>
    <w:rsid w:val="00E502D5"/>
    <w:rsid w:val="00E61D3B"/>
    <w:rsid w:val="00E64840"/>
    <w:rsid w:val="00E659DE"/>
    <w:rsid w:val="00E65B7F"/>
    <w:rsid w:val="00E66F33"/>
    <w:rsid w:val="00E674E7"/>
    <w:rsid w:val="00E67B99"/>
    <w:rsid w:val="00E72994"/>
    <w:rsid w:val="00E73055"/>
    <w:rsid w:val="00E74F1A"/>
    <w:rsid w:val="00E75037"/>
    <w:rsid w:val="00E761C6"/>
    <w:rsid w:val="00E827F0"/>
    <w:rsid w:val="00E85F7A"/>
    <w:rsid w:val="00E873FA"/>
    <w:rsid w:val="00E9383F"/>
    <w:rsid w:val="00E94741"/>
    <w:rsid w:val="00E96E40"/>
    <w:rsid w:val="00E97BFF"/>
    <w:rsid w:val="00EA3E0D"/>
    <w:rsid w:val="00EA4A78"/>
    <w:rsid w:val="00EA4E22"/>
    <w:rsid w:val="00EA5E73"/>
    <w:rsid w:val="00EC29A0"/>
    <w:rsid w:val="00ED1018"/>
    <w:rsid w:val="00ED3E3F"/>
    <w:rsid w:val="00ED783E"/>
    <w:rsid w:val="00EE1AD1"/>
    <w:rsid w:val="00EE7849"/>
    <w:rsid w:val="00EF0C1E"/>
    <w:rsid w:val="00EF286F"/>
    <w:rsid w:val="00EF3A51"/>
    <w:rsid w:val="00F01841"/>
    <w:rsid w:val="00F04467"/>
    <w:rsid w:val="00F10871"/>
    <w:rsid w:val="00F123CB"/>
    <w:rsid w:val="00F145AB"/>
    <w:rsid w:val="00F14F12"/>
    <w:rsid w:val="00F160E9"/>
    <w:rsid w:val="00F21170"/>
    <w:rsid w:val="00F221D3"/>
    <w:rsid w:val="00F2330B"/>
    <w:rsid w:val="00F234C4"/>
    <w:rsid w:val="00F31341"/>
    <w:rsid w:val="00F336C7"/>
    <w:rsid w:val="00F33CD0"/>
    <w:rsid w:val="00F3415B"/>
    <w:rsid w:val="00F35900"/>
    <w:rsid w:val="00F36A24"/>
    <w:rsid w:val="00F37898"/>
    <w:rsid w:val="00F4452F"/>
    <w:rsid w:val="00F4584C"/>
    <w:rsid w:val="00F557DA"/>
    <w:rsid w:val="00F56D83"/>
    <w:rsid w:val="00F60B78"/>
    <w:rsid w:val="00F648B9"/>
    <w:rsid w:val="00F66650"/>
    <w:rsid w:val="00F66D69"/>
    <w:rsid w:val="00F70CD9"/>
    <w:rsid w:val="00F72F06"/>
    <w:rsid w:val="00F739DA"/>
    <w:rsid w:val="00F7453B"/>
    <w:rsid w:val="00F80513"/>
    <w:rsid w:val="00F81803"/>
    <w:rsid w:val="00F81943"/>
    <w:rsid w:val="00F86D93"/>
    <w:rsid w:val="00F872A5"/>
    <w:rsid w:val="00F925E8"/>
    <w:rsid w:val="00F96172"/>
    <w:rsid w:val="00FA196F"/>
    <w:rsid w:val="00FA1DCB"/>
    <w:rsid w:val="00FA2293"/>
    <w:rsid w:val="00FA2444"/>
    <w:rsid w:val="00FC607D"/>
    <w:rsid w:val="00FC60F1"/>
    <w:rsid w:val="00FC6996"/>
    <w:rsid w:val="00FD3B0E"/>
    <w:rsid w:val="00FD7AC9"/>
    <w:rsid w:val="00FE4619"/>
    <w:rsid w:val="00FE4B94"/>
    <w:rsid w:val="00FF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D1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link w:val="30"/>
    <w:qFormat/>
    <w:rsid w:val="00044BF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9967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  <w:lang w:val="en-GB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  <w:szCs w:val="20"/>
      <w:lang w:val="en-GB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  <w:szCs w:val="20"/>
      <w:u w:val="single"/>
      <w:lang w:val="en-GB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  <w:szCs w:val="20"/>
      <w:u w:val="single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  <w:rPr>
      <w:lang/>
    </w:rPr>
  </w:style>
  <w:style w:type="paragraph" w:styleId="a6">
    <w:name w:val="footer"/>
    <w:basedOn w:val="a"/>
    <w:link w:val="a7"/>
    <w:pPr>
      <w:tabs>
        <w:tab w:val="center" w:pos="4320"/>
        <w:tab w:val="right" w:pos="8640"/>
      </w:tabs>
    </w:pPr>
    <w:rPr>
      <w:lang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envelope return"/>
    <w:basedOn w:val="a"/>
    <w:rsid w:val="009967ED"/>
    <w:rPr>
      <w:rFonts w:ascii="Arial Armenian" w:hAnsi="Arial Armenian" w:cs="Arial"/>
      <w:sz w:val="20"/>
      <w:szCs w:val="20"/>
    </w:rPr>
  </w:style>
  <w:style w:type="paragraph" w:styleId="20">
    <w:name w:val="Body Text 2"/>
    <w:basedOn w:val="a"/>
    <w:rsid w:val="009967ED"/>
    <w:pPr>
      <w:jc w:val="both"/>
    </w:pPr>
    <w:rPr>
      <w:rFonts w:ascii="Arial" w:hAnsi="Arial"/>
      <w:b/>
      <w:sz w:val="18"/>
      <w:szCs w:val="20"/>
      <w:lang w:val="en-AU"/>
    </w:rPr>
  </w:style>
  <w:style w:type="paragraph" w:styleId="31">
    <w:name w:val="Body Text 3"/>
    <w:basedOn w:val="a"/>
    <w:rsid w:val="009967ED"/>
    <w:pPr>
      <w:spacing w:before="240" w:after="120"/>
      <w:jc w:val="center"/>
    </w:pPr>
    <w:rPr>
      <w:rFonts w:ascii="Arial" w:hAnsi="Arial"/>
      <w:sz w:val="18"/>
    </w:rPr>
  </w:style>
  <w:style w:type="paragraph" w:styleId="ab">
    <w:name w:val="caption"/>
    <w:basedOn w:val="a"/>
    <w:next w:val="ac"/>
    <w:qFormat/>
    <w:rsid w:val="009967ED"/>
    <w:pPr>
      <w:spacing w:before="120" w:after="160"/>
    </w:pPr>
    <w:rPr>
      <w:rFonts w:ascii="Baltica" w:hAnsi="Baltica"/>
      <w:i/>
      <w:sz w:val="18"/>
      <w:szCs w:val="20"/>
    </w:rPr>
  </w:style>
  <w:style w:type="paragraph" w:styleId="ac">
    <w:name w:val="Body Text"/>
    <w:basedOn w:val="a"/>
    <w:rsid w:val="009967ED"/>
    <w:pPr>
      <w:spacing w:after="160" w:line="480" w:lineRule="auto"/>
    </w:pPr>
    <w:rPr>
      <w:rFonts w:ascii="Baltica" w:hAnsi="Baltica"/>
      <w:szCs w:val="20"/>
    </w:rPr>
  </w:style>
  <w:style w:type="paragraph" w:customStyle="1" w:styleId="MainHead">
    <w:name w:val="MainHead"/>
    <w:basedOn w:val="a"/>
    <w:rsid w:val="009967ED"/>
    <w:pPr>
      <w:keepNext/>
      <w:widowControl w:val="0"/>
      <w:spacing w:before="480"/>
      <w:jc w:val="center"/>
    </w:pPr>
    <w:rPr>
      <w:rFonts w:ascii="Tms Rmn" w:hAnsi="Tms Rmn"/>
      <w:b/>
      <w:snapToGrid w:val="0"/>
      <w:sz w:val="20"/>
      <w:szCs w:val="20"/>
      <w:lang w:val="en-GB"/>
    </w:rPr>
  </w:style>
  <w:style w:type="table" w:styleId="ad">
    <w:name w:val="Table Grid"/>
    <w:basedOn w:val="a1"/>
    <w:rsid w:val="0044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757AB"/>
    <w:pPr>
      <w:spacing w:after="120"/>
      <w:ind w:left="360"/>
    </w:pPr>
    <w:rPr>
      <w:sz w:val="16"/>
      <w:szCs w:val="16"/>
    </w:rPr>
  </w:style>
  <w:style w:type="paragraph" w:customStyle="1" w:styleId="Indent">
    <w:name w:val="Indent"/>
    <w:basedOn w:val="a"/>
    <w:rsid w:val="00044BF1"/>
    <w:pPr>
      <w:spacing w:before="240"/>
      <w:ind w:left="360" w:hanging="360"/>
    </w:pPr>
    <w:rPr>
      <w:rFonts w:ascii="CG Times (W1)" w:hAnsi="CG Times (W1)"/>
      <w:sz w:val="20"/>
      <w:szCs w:val="20"/>
      <w:lang w:val="en-GB"/>
    </w:rPr>
  </w:style>
  <w:style w:type="paragraph" w:styleId="ae">
    <w:name w:val="Normal (Web)"/>
    <w:basedOn w:val="a"/>
    <w:rsid w:val="00821759"/>
    <w:pPr>
      <w:spacing w:before="100" w:beforeAutospacing="1" w:after="100" w:afterAutospacing="1"/>
    </w:pPr>
    <w:rPr>
      <w:color w:val="FFFFFF"/>
      <w:lang w:val="ru-RU" w:eastAsia="ru-RU"/>
    </w:rPr>
  </w:style>
  <w:style w:type="paragraph" w:styleId="af">
    <w:name w:val="Document Map"/>
    <w:basedOn w:val="a"/>
    <w:semiHidden/>
    <w:rsid w:val="00D97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58225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E14862"/>
    <w:rPr>
      <w:sz w:val="20"/>
      <w:szCs w:val="20"/>
    </w:rPr>
  </w:style>
  <w:style w:type="character" w:customStyle="1" w:styleId="af2">
    <w:name w:val="Տողատակի գրվածք Գրանշ"/>
    <w:basedOn w:val="a0"/>
    <w:link w:val="af1"/>
    <w:rsid w:val="00E14862"/>
  </w:style>
  <w:style w:type="character" w:styleId="af3">
    <w:name w:val="footnote reference"/>
    <w:rsid w:val="00E14862"/>
    <w:rPr>
      <w:vertAlign w:val="superscript"/>
    </w:rPr>
  </w:style>
  <w:style w:type="character" w:customStyle="1" w:styleId="30">
    <w:name w:val="Վերնագիր 3 Գրանշ"/>
    <w:link w:val="3"/>
    <w:rsid w:val="00D409B4"/>
    <w:rPr>
      <w:rFonts w:ascii="Arial" w:hAnsi="Arial" w:cs="Arial"/>
      <w:b/>
      <w:bCs/>
      <w:sz w:val="26"/>
      <w:szCs w:val="26"/>
    </w:rPr>
  </w:style>
  <w:style w:type="character" w:customStyle="1" w:styleId="a5">
    <w:name w:val="Էջագլուխ Գրանշ"/>
    <w:link w:val="a4"/>
    <w:rsid w:val="00EA4E22"/>
    <w:rPr>
      <w:sz w:val="24"/>
      <w:szCs w:val="24"/>
    </w:rPr>
  </w:style>
  <w:style w:type="paragraph" w:styleId="af4">
    <w:name w:val="No Spacing"/>
    <w:link w:val="af5"/>
    <w:uiPriority w:val="1"/>
    <w:qFormat/>
    <w:rsid w:val="00EA4E22"/>
    <w:rPr>
      <w:rFonts w:ascii="Calibri" w:hAnsi="Calibri"/>
      <w:sz w:val="22"/>
      <w:szCs w:val="22"/>
    </w:rPr>
  </w:style>
  <w:style w:type="character" w:customStyle="1" w:styleId="af5">
    <w:name w:val="Առանց բացատի Գրանշ"/>
    <w:link w:val="af4"/>
    <w:uiPriority w:val="1"/>
    <w:rsid w:val="00EA4E22"/>
    <w:rPr>
      <w:rFonts w:ascii="Calibri" w:hAnsi="Calibri"/>
      <w:sz w:val="22"/>
      <w:szCs w:val="22"/>
      <w:lang w:bidi="ar-SA"/>
    </w:rPr>
  </w:style>
  <w:style w:type="paragraph" w:styleId="af6">
    <w:name w:val="endnote text"/>
    <w:basedOn w:val="a"/>
    <w:link w:val="af7"/>
    <w:rsid w:val="00E15288"/>
    <w:rPr>
      <w:sz w:val="20"/>
      <w:szCs w:val="20"/>
    </w:rPr>
  </w:style>
  <w:style w:type="character" w:customStyle="1" w:styleId="af7">
    <w:name w:val="Վերջնանշման գրվածք Գրանշ"/>
    <w:basedOn w:val="a0"/>
    <w:link w:val="af6"/>
    <w:rsid w:val="00E15288"/>
  </w:style>
  <w:style w:type="character" w:styleId="af8">
    <w:name w:val="endnote reference"/>
    <w:rsid w:val="00E15288"/>
    <w:rPr>
      <w:vertAlign w:val="superscript"/>
    </w:rPr>
  </w:style>
  <w:style w:type="character" w:styleId="af9">
    <w:name w:val="annotation reference"/>
    <w:rsid w:val="00CB2874"/>
    <w:rPr>
      <w:sz w:val="16"/>
      <w:szCs w:val="16"/>
    </w:rPr>
  </w:style>
  <w:style w:type="paragraph" w:styleId="afa">
    <w:name w:val="annotation text"/>
    <w:basedOn w:val="a"/>
    <w:link w:val="afb"/>
    <w:rsid w:val="00CB2874"/>
    <w:rPr>
      <w:sz w:val="20"/>
      <w:szCs w:val="20"/>
    </w:rPr>
  </w:style>
  <w:style w:type="character" w:customStyle="1" w:styleId="afb">
    <w:name w:val="Մեկնաբանության գրվածք Գրանշ"/>
    <w:basedOn w:val="a0"/>
    <w:link w:val="afa"/>
    <w:rsid w:val="00CB2874"/>
  </w:style>
  <w:style w:type="paragraph" w:styleId="afc">
    <w:name w:val="annotation subject"/>
    <w:basedOn w:val="afa"/>
    <w:next w:val="afa"/>
    <w:link w:val="afd"/>
    <w:rsid w:val="00CB2874"/>
    <w:rPr>
      <w:b/>
      <w:bCs/>
      <w:lang/>
    </w:rPr>
  </w:style>
  <w:style w:type="character" w:customStyle="1" w:styleId="afd">
    <w:name w:val="Մեկնաբանության նյութ Գրանշ"/>
    <w:link w:val="afc"/>
    <w:rsid w:val="00CB2874"/>
    <w:rPr>
      <w:b/>
      <w:bCs/>
    </w:rPr>
  </w:style>
  <w:style w:type="character" w:customStyle="1" w:styleId="a7">
    <w:name w:val="Էջատակ Գրանշ"/>
    <w:link w:val="a6"/>
    <w:rsid w:val="002A2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na\Application%20Data\Microsoft\Templates\Insurance%20Template.dot" TargetMode="External"/></Relationships>
</file>

<file path=word/theme/theme1.xml><?xml version="1.0" encoding="utf-8"?>
<a:theme xmlns:a="http://schemas.openxmlformats.org/drawingml/2006/main" name="Office Theme">
  <a:themeElements>
    <a:clrScheme name="Գրասենյակ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Գրասենյակ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Գրասենյա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ED18-5616-4B73-86C1-B3A9FE7C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Template.dot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Insurance 2002/2003 Rates</vt:lpstr>
    </vt:vector>
  </TitlesOfParts>
  <Company>Recon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Insurance 2002/2003 Rates</dc:title>
  <dc:creator>Garnik Tonoyan</dc:creator>
  <cp:lastModifiedBy>Andrey Aleksanyants</cp:lastModifiedBy>
  <cp:revision>2</cp:revision>
  <cp:lastPrinted>2012-11-28T11:35:00Z</cp:lastPrinted>
  <dcterms:created xsi:type="dcterms:W3CDTF">2014-02-18T11:55:00Z</dcterms:created>
  <dcterms:modified xsi:type="dcterms:W3CDTF">2014-02-18T11:55:00Z</dcterms:modified>
</cp:coreProperties>
</file>